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80" w:rsidRPr="007539FA" w:rsidRDefault="00505B80" w:rsidP="00505B80">
      <w:pPr>
        <w:pStyle w:val="Header"/>
        <w:pBdr>
          <w:bottom w:val="thinThickThinSmallGap" w:sz="24" w:space="1" w:color="auto"/>
        </w:pBdr>
        <w:ind w:right="720"/>
        <w:rPr>
          <w:rFonts w:ascii="Gill Sans MT" w:hAnsi="Gill Sans MT"/>
        </w:rPr>
      </w:pPr>
    </w:p>
    <w:p w:rsidR="00080680" w:rsidRPr="00505B80" w:rsidRDefault="00080680" w:rsidP="00505B80">
      <w:pPr>
        <w:jc w:val="center"/>
        <w:rPr>
          <w:rFonts w:ascii="Times New Roman" w:hAnsi="Times New Roman"/>
          <w:bCs/>
          <w:sz w:val="32"/>
          <w:szCs w:val="32"/>
        </w:rPr>
      </w:pPr>
    </w:p>
    <w:p w:rsidR="006C5B0D" w:rsidRDefault="00245B48" w:rsidP="00F906D4">
      <w:pPr>
        <w:tabs>
          <w:tab w:val="left" w:pos="10170"/>
        </w:tabs>
        <w:spacing w:before="16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Punëtori një</w:t>
      </w:r>
      <w:r w:rsidR="00D25285">
        <w:rPr>
          <w:rFonts w:ascii="Times New Roman" w:hAnsi="Times New Roman"/>
          <w:b/>
          <w:bCs/>
          <w:sz w:val="32"/>
          <w:szCs w:val="32"/>
        </w:rPr>
        <w:t>ditore me student</w:t>
      </w:r>
      <w:r w:rsidR="00CE4B59">
        <w:rPr>
          <w:rFonts w:ascii="Times New Roman" w:hAnsi="Times New Roman"/>
          <w:b/>
          <w:bCs/>
          <w:sz w:val="32"/>
          <w:szCs w:val="32"/>
        </w:rPr>
        <w:t>ët</w:t>
      </w:r>
      <w:r w:rsidR="00CF6A25">
        <w:rPr>
          <w:rFonts w:ascii="Times New Roman" w:hAnsi="Times New Roman"/>
          <w:b/>
          <w:bCs/>
          <w:sz w:val="32"/>
          <w:szCs w:val="32"/>
        </w:rPr>
        <w:t>Univers</w:t>
      </w:r>
      <w:r w:rsidR="00D25285">
        <w:rPr>
          <w:rFonts w:ascii="Times New Roman" w:hAnsi="Times New Roman"/>
          <w:b/>
          <w:bCs/>
          <w:sz w:val="32"/>
          <w:szCs w:val="32"/>
        </w:rPr>
        <w:t>itarë</w:t>
      </w:r>
    </w:p>
    <w:p w:rsidR="00D25285" w:rsidRDefault="00F906D4" w:rsidP="00F906D4">
      <w:pPr>
        <w:tabs>
          <w:tab w:val="left" w:pos="10170"/>
        </w:tabs>
        <w:spacing w:before="16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55ECB">
        <w:rPr>
          <w:rFonts w:ascii="Times New Roman" w:hAnsi="Times New Roman"/>
          <w:b/>
          <w:color w:val="000000"/>
          <w:sz w:val="32"/>
          <w:szCs w:val="32"/>
        </w:rPr>
        <w:t>“</w:t>
      </w:r>
      <w:r w:rsidR="00D25285" w:rsidRPr="00D25285">
        <w:rPr>
          <w:rFonts w:ascii="Times New Roman" w:hAnsi="Times New Roman"/>
          <w:b/>
          <w:color w:val="000000"/>
          <w:sz w:val="32"/>
          <w:szCs w:val="32"/>
        </w:rPr>
        <w:t>Fuqizimi i qy</w:t>
      </w:r>
      <w:r w:rsidR="00D25285">
        <w:rPr>
          <w:rFonts w:ascii="Times New Roman" w:hAnsi="Times New Roman"/>
          <w:b/>
          <w:color w:val="000000"/>
          <w:sz w:val="32"/>
          <w:szCs w:val="32"/>
        </w:rPr>
        <w:t>tetarëve: Adresimi i sfidave në të drejtat</w:t>
      </w:r>
      <w:r w:rsidR="00D25285" w:rsidRPr="00D25285">
        <w:rPr>
          <w:rFonts w:ascii="Times New Roman" w:hAnsi="Times New Roman"/>
          <w:b/>
          <w:color w:val="000000"/>
          <w:sz w:val="32"/>
          <w:szCs w:val="32"/>
        </w:rPr>
        <w:t xml:space="preserve"> pronësore</w:t>
      </w:r>
      <w:r w:rsidR="00D25285">
        <w:rPr>
          <w:rFonts w:ascii="Times New Roman" w:hAnsi="Times New Roman"/>
          <w:b/>
          <w:color w:val="000000"/>
          <w:sz w:val="32"/>
          <w:szCs w:val="32"/>
        </w:rPr>
        <w:t>”</w:t>
      </w:r>
    </w:p>
    <w:p w:rsidR="00505B80" w:rsidRPr="007539FA" w:rsidRDefault="00505B80" w:rsidP="00505B80">
      <w:pPr>
        <w:pStyle w:val="Header"/>
        <w:pBdr>
          <w:bottom w:val="thinThickThinSmallGap" w:sz="24" w:space="1" w:color="auto"/>
        </w:pBdr>
        <w:ind w:right="720"/>
        <w:rPr>
          <w:rFonts w:ascii="Gill Sans MT" w:hAnsi="Gill Sans MT"/>
        </w:rPr>
      </w:pPr>
    </w:p>
    <w:p w:rsidR="00F906D4" w:rsidRPr="00A55ECB" w:rsidRDefault="00F906D4" w:rsidP="00505B80">
      <w:pPr>
        <w:spacing w:before="16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A675E1" w:rsidRDefault="00245B48" w:rsidP="00A675E1">
      <w:pPr>
        <w:tabs>
          <w:tab w:val="left" w:pos="10170"/>
        </w:tabs>
        <w:spacing w:before="1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</w:t>
      </w:r>
      <w:r w:rsidR="006C0E1E" w:rsidRPr="006C0E1E">
        <w:rPr>
          <w:rFonts w:ascii="Times New Roman" w:hAnsi="Times New Roman"/>
          <w:sz w:val="22"/>
          <w:szCs w:val="22"/>
        </w:rPr>
        <w:t>grami i USAID-it për të Drejt</w:t>
      </w:r>
      <w:r>
        <w:rPr>
          <w:rFonts w:ascii="Times New Roman" w:hAnsi="Times New Roman"/>
          <w:sz w:val="22"/>
          <w:szCs w:val="22"/>
        </w:rPr>
        <w:t xml:space="preserve">at Pronësore në Kosovë (PRP) </w:t>
      </w:r>
      <w:r w:rsidR="006C0E1E" w:rsidRPr="006C0E1E">
        <w:rPr>
          <w:rFonts w:ascii="Times New Roman" w:hAnsi="Times New Roman"/>
          <w:sz w:val="22"/>
          <w:szCs w:val="22"/>
        </w:rPr>
        <w:t xml:space="preserve">fton studentët </w:t>
      </w:r>
      <w:r>
        <w:rPr>
          <w:rFonts w:ascii="Times New Roman" w:hAnsi="Times New Roman"/>
          <w:sz w:val="22"/>
          <w:szCs w:val="22"/>
        </w:rPr>
        <w:t xml:space="preserve">e </w:t>
      </w:r>
      <w:r w:rsidR="006C0E1E" w:rsidRPr="006C0E1E">
        <w:rPr>
          <w:rFonts w:ascii="Times New Roman" w:hAnsi="Times New Roman"/>
          <w:sz w:val="22"/>
          <w:szCs w:val="22"/>
        </w:rPr>
        <w:t xml:space="preserve">Programit Master, "Qeverisja Lokale dhe Shoqëria Demokratike", program i përbashkët i Universitetit </w:t>
      </w:r>
      <w:r w:rsidR="00A675E1">
        <w:rPr>
          <w:rFonts w:ascii="Times New Roman" w:hAnsi="Times New Roman"/>
          <w:sz w:val="22"/>
          <w:szCs w:val="22"/>
        </w:rPr>
        <w:t>“</w:t>
      </w:r>
      <w:r w:rsidR="006C0E1E" w:rsidRPr="006C0E1E">
        <w:rPr>
          <w:rFonts w:ascii="Times New Roman" w:hAnsi="Times New Roman"/>
          <w:sz w:val="22"/>
          <w:szCs w:val="22"/>
        </w:rPr>
        <w:t>Kadri Zeka</w:t>
      </w:r>
      <w:r w:rsidR="00A675E1">
        <w:rPr>
          <w:rFonts w:ascii="Times New Roman" w:hAnsi="Times New Roman"/>
          <w:sz w:val="22"/>
          <w:szCs w:val="22"/>
        </w:rPr>
        <w:t>”</w:t>
      </w:r>
      <w:r w:rsidR="006C0E1E" w:rsidRPr="006C0E1E">
        <w:rPr>
          <w:rFonts w:ascii="Times New Roman" w:hAnsi="Times New Roman"/>
          <w:sz w:val="22"/>
          <w:szCs w:val="22"/>
        </w:rPr>
        <w:t xml:space="preserve"> në Gjilan, Universiteti</w:t>
      </w:r>
      <w:r w:rsidR="00A675E1">
        <w:rPr>
          <w:rFonts w:ascii="Times New Roman" w:hAnsi="Times New Roman"/>
          <w:sz w:val="22"/>
          <w:szCs w:val="22"/>
        </w:rPr>
        <w:t>t “</w:t>
      </w:r>
      <w:r w:rsidR="006C0E1E" w:rsidRPr="006C0E1E">
        <w:rPr>
          <w:rFonts w:ascii="Times New Roman" w:hAnsi="Times New Roman"/>
          <w:sz w:val="22"/>
          <w:szCs w:val="22"/>
        </w:rPr>
        <w:t>Ukshin Hoti</w:t>
      </w:r>
      <w:r w:rsidR="00A675E1">
        <w:rPr>
          <w:rFonts w:ascii="Times New Roman" w:hAnsi="Times New Roman"/>
          <w:sz w:val="22"/>
          <w:szCs w:val="22"/>
        </w:rPr>
        <w:t>”</w:t>
      </w:r>
      <w:r w:rsidR="006C0E1E" w:rsidRPr="006C0E1E">
        <w:rPr>
          <w:rFonts w:ascii="Times New Roman" w:hAnsi="Times New Roman"/>
          <w:sz w:val="22"/>
          <w:szCs w:val="22"/>
        </w:rPr>
        <w:t xml:space="preserve"> në Prizren dhe Universiteti</w:t>
      </w:r>
      <w:r w:rsidR="00A675E1">
        <w:rPr>
          <w:rFonts w:ascii="Times New Roman" w:hAnsi="Times New Roman"/>
          <w:sz w:val="22"/>
          <w:szCs w:val="22"/>
        </w:rPr>
        <w:t>t“</w:t>
      </w:r>
      <w:r w:rsidR="006C0E1E" w:rsidRPr="006C0E1E">
        <w:rPr>
          <w:rFonts w:ascii="Times New Roman" w:hAnsi="Times New Roman"/>
          <w:sz w:val="22"/>
          <w:szCs w:val="22"/>
        </w:rPr>
        <w:t>Haxhi Zeka</w:t>
      </w:r>
      <w:r w:rsidR="00A675E1">
        <w:rPr>
          <w:rFonts w:ascii="Times New Roman" w:hAnsi="Times New Roman"/>
          <w:sz w:val="22"/>
          <w:szCs w:val="22"/>
        </w:rPr>
        <w:t>”</w:t>
      </w:r>
      <w:r w:rsidR="006C0E1E" w:rsidRPr="006C0E1E">
        <w:rPr>
          <w:rFonts w:ascii="Times New Roman" w:hAnsi="Times New Roman"/>
          <w:sz w:val="22"/>
          <w:szCs w:val="22"/>
        </w:rPr>
        <w:t xml:space="preserve"> në Pejë</w:t>
      </w:r>
      <w:r w:rsidR="009A3277">
        <w:rPr>
          <w:rFonts w:ascii="Times New Roman" w:hAnsi="Times New Roman"/>
          <w:sz w:val="22"/>
          <w:szCs w:val="22"/>
        </w:rPr>
        <w:t xml:space="preserve">, studentët e Masterit E-Qeverisja </w:t>
      </w:r>
      <w:r w:rsidR="00A675E1">
        <w:rPr>
          <w:rFonts w:ascii="Times New Roman" w:hAnsi="Times New Roman"/>
          <w:sz w:val="22"/>
          <w:szCs w:val="22"/>
        </w:rPr>
        <w:t>dhe studentët e vitit të 4 të Fakultetit Juridik</w:t>
      </w:r>
      <w:r w:rsidR="009A3277">
        <w:rPr>
          <w:rFonts w:ascii="Times New Roman" w:hAnsi="Times New Roman"/>
          <w:sz w:val="22"/>
          <w:szCs w:val="22"/>
        </w:rPr>
        <w:t xml:space="preserve">nga Universiteti “Kadri Zeka” </w:t>
      </w:r>
      <w:r w:rsidR="00A675E1">
        <w:rPr>
          <w:rFonts w:ascii="Times New Roman" w:hAnsi="Times New Roman"/>
          <w:sz w:val="22"/>
          <w:szCs w:val="22"/>
        </w:rPr>
        <w:t>në Gjilan</w:t>
      </w:r>
      <w:r w:rsidR="006C0E1E" w:rsidRPr="006C0E1E">
        <w:rPr>
          <w:rFonts w:ascii="Times New Roman" w:hAnsi="Times New Roman"/>
          <w:sz w:val="22"/>
          <w:szCs w:val="22"/>
        </w:rPr>
        <w:t xml:space="preserve">në një punëtori njëditore mbi të Drejtat Pronësore që do të mbahet në </w:t>
      </w:r>
      <w:r>
        <w:rPr>
          <w:rFonts w:ascii="Times New Roman" w:hAnsi="Times New Roman"/>
          <w:sz w:val="22"/>
          <w:szCs w:val="22"/>
        </w:rPr>
        <w:t>Gjilan më 26 janar 2018 (shih Agj</w:t>
      </w:r>
      <w:r w:rsidR="00A675E1">
        <w:rPr>
          <w:rFonts w:ascii="Times New Roman" w:hAnsi="Times New Roman"/>
          <w:sz w:val="22"/>
          <w:szCs w:val="22"/>
        </w:rPr>
        <w:t>endën në faqen 2).</w:t>
      </w:r>
    </w:p>
    <w:p w:rsidR="00245B48" w:rsidRDefault="00245B48" w:rsidP="00A675E1">
      <w:pPr>
        <w:tabs>
          <w:tab w:val="left" w:pos="10170"/>
        </w:tabs>
        <w:spacing w:before="160"/>
        <w:jc w:val="both"/>
        <w:rPr>
          <w:rFonts w:ascii="Times New Roman" w:hAnsi="Times New Roman"/>
          <w:sz w:val="22"/>
          <w:szCs w:val="22"/>
        </w:rPr>
      </w:pPr>
      <w:r w:rsidRPr="00245B48">
        <w:rPr>
          <w:rFonts w:ascii="Times New Roman" w:hAnsi="Times New Roman"/>
          <w:sz w:val="22"/>
          <w:szCs w:val="22"/>
        </w:rPr>
        <w:t xml:space="preserve">Qëllimi i kësaj punëtorie është </w:t>
      </w:r>
      <w:r>
        <w:rPr>
          <w:rFonts w:ascii="Times New Roman" w:hAnsi="Times New Roman"/>
          <w:sz w:val="22"/>
          <w:szCs w:val="22"/>
        </w:rPr>
        <w:t xml:space="preserve">që </w:t>
      </w:r>
      <w:r w:rsidRPr="00245B48"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z w:val="22"/>
          <w:szCs w:val="22"/>
        </w:rPr>
        <w:t>’u</w:t>
      </w:r>
      <w:r w:rsidRPr="00245B48">
        <w:rPr>
          <w:rFonts w:ascii="Times New Roman" w:hAnsi="Times New Roman"/>
          <w:sz w:val="22"/>
          <w:szCs w:val="22"/>
        </w:rPr>
        <w:t xml:space="preserve"> ofrojë studentëve të drejtësisë dhe të shk</w:t>
      </w:r>
      <w:r w:rsidR="00A675E1">
        <w:rPr>
          <w:rFonts w:ascii="Times New Roman" w:hAnsi="Times New Roman"/>
          <w:sz w:val="22"/>
          <w:szCs w:val="22"/>
        </w:rPr>
        <w:t xml:space="preserve">encave sociale mësim mbi sfidat </w:t>
      </w:r>
      <w:r w:rsidRPr="00245B48">
        <w:rPr>
          <w:rFonts w:ascii="Times New Roman" w:hAnsi="Times New Roman"/>
          <w:sz w:val="22"/>
          <w:szCs w:val="22"/>
        </w:rPr>
        <w:t>praktike, ligjore dhe politike me të cilat ballafaqohet Kosova në sektorin e pronës dhe masat dhe reformat e propozuara në Strategjinë Kombëtare për të Drejta</w:t>
      </w:r>
      <w:r>
        <w:rPr>
          <w:rFonts w:ascii="Times New Roman" w:hAnsi="Times New Roman"/>
          <w:sz w:val="22"/>
          <w:szCs w:val="22"/>
        </w:rPr>
        <w:t>t Pronësore për t'i adresuar këto sfida.</w:t>
      </w:r>
    </w:p>
    <w:p w:rsidR="00245B48" w:rsidRDefault="00245B48" w:rsidP="00810EB8">
      <w:pPr>
        <w:spacing w:before="160"/>
        <w:rPr>
          <w:rFonts w:ascii="Times New Roman" w:hAnsi="Times New Roman"/>
          <w:sz w:val="22"/>
          <w:szCs w:val="22"/>
        </w:rPr>
      </w:pPr>
    </w:p>
    <w:p w:rsidR="00245B48" w:rsidRPr="00245B48" w:rsidRDefault="00245B48" w:rsidP="00245B48">
      <w:pPr>
        <w:spacing w:before="16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Punëtoria</w:t>
      </w:r>
      <w:r w:rsidRPr="00245B48">
        <w:rPr>
          <w:rFonts w:ascii="Times New Roman" w:hAnsi="Times New Roman"/>
          <w:color w:val="000000"/>
          <w:sz w:val="22"/>
          <w:szCs w:val="22"/>
        </w:rPr>
        <w:t xml:space="preserve"> do të ketë leksione interaktive në pesë fushat e Strategjisë Kombëtare:</w:t>
      </w:r>
    </w:p>
    <w:p w:rsidR="007A5A8D" w:rsidRPr="00A55ECB" w:rsidRDefault="00BE7B0B" w:rsidP="00F92AEE">
      <w:pPr>
        <w:pStyle w:val="ListParagraph"/>
        <w:numPr>
          <w:ilvl w:val="0"/>
          <w:numId w:val="36"/>
        </w:numPr>
        <w:spacing w:before="1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Kuadrin ligjor</w:t>
      </w:r>
      <w:r w:rsidR="000C568E" w:rsidRPr="00A55ECB">
        <w:rPr>
          <w:rFonts w:ascii="Times New Roman" w:hAnsi="Times New Roman"/>
          <w:color w:val="000000"/>
        </w:rPr>
        <w:t xml:space="preserve">; </w:t>
      </w:r>
    </w:p>
    <w:p w:rsidR="007A5A8D" w:rsidRPr="00A55ECB" w:rsidRDefault="00BE7B0B" w:rsidP="00F92AEE">
      <w:pPr>
        <w:pStyle w:val="ListParagraph"/>
        <w:numPr>
          <w:ilvl w:val="0"/>
          <w:numId w:val="36"/>
        </w:numPr>
        <w:spacing w:before="1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Informaliteti në sektorin e pronave</w:t>
      </w:r>
      <w:r w:rsidR="000C568E" w:rsidRPr="00A55ECB">
        <w:rPr>
          <w:rFonts w:ascii="Times New Roman" w:hAnsi="Times New Roman"/>
          <w:color w:val="000000"/>
        </w:rPr>
        <w:t>;</w:t>
      </w:r>
    </w:p>
    <w:p w:rsidR="00C97135" w:rsidRDefault="00C97135" w:rsidP="00F92AEE">
      <w:pPr>
        <w:pStyle w:val="ListParagraph"/>
        <w:numPr>
          <w:ilvl w:val="0"/>
          <w:numId w:val="36"/>
        </w:numPr>
        <w:spacing w:before="160"/>
        <w:rPr>
          <w:rFonts w:ascii="Times New Roman" w:hAnsi="Times New Roman"/>
          <w:color w:val="000000"/>
        </w:rPr>
      </w:pPr>
      <w:r w:rsidRPr="00A55ECB"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</w:rPr>
        <w:t>ë drejtat pronësore të grave</w:t>
      </w:r>
    </w:p>
    <w:p w:rsidR="007A5A8D" w:rsidRPr="00C97135" w:rsidRDefault="00BE7B0B" w:rsidP="00C97135">
      <w:pPr>
        <w:pStyle w:val="ListParagraph"/>
        <w:numPr>
          <w:ilvl w:val="0"/>
          <w:numId w:val="36"/>
        </w:numPr>
        <w:spacing w:before="160"/>
        <w:rPr>
          <w:rFonts w:ascii="Times New Roman" w:hAnsi="Times New Roman"/>
          <w:color w:val="000000"/>
        </w:rPr>
      </w:pPr>
      <w:r w:rsidRPr="00A55ECB"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</w:rPr>
        <w:t>ë drejtat pronësore të komuniteteve jo-shumicë</w:t>
      </w:r>
      <w:r w:rsidR="000C568E" w:rsidRPr="00A55ECB">
        <w:rPr>
          <w:rFonts w:ascii="Times New Roman" w:hAnsi="Times New Roman"/>
          <w:color w:val="000000"/>
        </w:rPr>
        <w:t xml:space="preserve">; </w:t>
      </w:r>
      <w:r w:rsidRPr="00C97135">
        <w:rPr>
          <w:rFonts w:ascii="Times New Roman" w:hAnsi="Times New Roman"/>
          <w:color w:val="000000"/>
        </w:rPr>
        <w:t>dhe</w:t>
      </w:r>
    </w:p>
    <w:p w:rsidR="00BE7B0B" w:rsidRPr="00823276" w:rsidRDefault="00BE7B0B" w:rsidP="00810EB8">
      <w:pPr>
        <w:pStyle w:val="ListParagraph"/>
        <w:numPr>
          <w:ilvl w:val="0"/>
          <w:numId w:val="36"/>
        </w:numPr>
        <w:spacing w:before="1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Përdorimi produktiv i tokës për zhvillim</w:t>
      </w:r>
      <w:r w:rsidRPr="00BE7B0B">
        <w:rPr>
          <w:rFonts w:ascii="Times New Roman" w:hAnsi="Times New Roman"/>
          <w:color w:val="000000"/>
        </w:rPr>
        <w:t xml:space="preserve"> më të madh ekonomik</w:t>
      </w:r>
    </w:p>
    <w:p w:rsidR="00823276" w:rsidRDefault="00823276" w:rsidP="00810EB8">
      <w:pPr>
        <w:spacing w:before="160"/>
        <w:rPr>
          <w:rFonts w:ascii="Times New Roman" w:hAnsi="Times New Roman"/>
          <w:color w:val="000000"/>
          <w:sz w:val="22"/>
          <w:szCs w:val="22"/>
        </w:rPr>
      </w:pPr>
    </w:p>
    <w:p w:rsidR="00C379D9" w:rsidRDefault="00BE7B0B" w:rsidP="00810EB8">
      <w:pPr>
        <w:spacing w:before="160"/>
        <w:rPr>
          <w:rFonts w:ascii="Times New Roman" w:hAnsi="Times New Roman"/>
          <w:color w:val="000000"/>
          <w:sz w:val="22"/>
          <w:szCs w:val="22"/>
        </w:rPr>
      </w:pPr>
      <w:r w:rsidRPr="00BE7B0B">
        <w:rPr>
          <w:rFonts w:ascii="Times New Roman" w:hAnsi="Times New Roman"/>
          <w:color w:val="000000"/>
          <w:sz w:val="22"/>
          <w:szCs w:val="22"/>
        </w:rPr>
        <w:t xml:space="preserve">Kjo punëtori njëditore është e kufizuar në 50 </w:t>
      </w:r>
      <w:r w:rsidR="00C379D9">
        <w:rPr>
          <w:rFonts w:ascii="Times New Roman" w:hAnsi="Times New Roman"/>
          <w:color w:val="000000"/>
          <w:sz w:val="22"/>
          <w:szCs w:val="22"/>
        </w:rPr>
        <w:t xml:space="preserve">studentë </w:t>
      </w:r>
      <w:r w:rsidRPr="00BE7B0B">
        <w:rPr>
          <w:rFonts w:ascii="Times New Roman" w:hAnsi="Times New Roman"/>
          <w:color w:val="000000"/>
          <w:sz w:val="22"/>
          <w:szCs w:val="22"/>
        </w:rPr>
        <w:t>pjesëmarrës dhe do të mbahet m</w:t>
      </w:r>
      <w:r w:rsidR="00C379D9">
        <w:rPr>
          <w:rFonts w:ascii="Times New Roman" w:hAnsi="Times New Roman"/>
          <w:color w:val="000000"/>
          <w:sz w:val="22"/>
          <w:szCs w:val="22"/>
        </w:rPr>
        <w:t xml:space="preserve">ë </w:t>
      </w:r>
      <w:r w:rsidR="00C379D9" w:rsidRPr="00171BCC">
        <w:rPr>
          <w:rFonts w:ascii="Times New Roman" w:hAnsi="Times New Roman"/>
          <w:b/>
          <w:color w:val="000000"/>
          <w:sz w:val="22"/>
          <w:szCs w:val="22"/>
          <w:u w:val="single"/>
        </w:rPr>
        <w:t>26 janar 2018</w:t>
      </w:r>
      <w:r w:rsidR="00C379D9">
        <w:rPr>
          <w:rFonts w:ascii="Times New Roman" w:hAnsi="Times New Roman"/>
          <w:color w:val="000000"/>
          <w:sz w:val="22"/>
          <w:szCs w:val="22"/>
        </w:rPr>
        <w:t xml:space="preserve"> në </w:t>
      </w:r>
      <w:r w:rsidR="00C379D9" w:rsidRPr="00171BCC">
        <w:rPr>
          <w:rFonts w:ascii="Times New Roman" w:hAnsi="Times New Roman"/>
          <w:b/>
          <w:color w:val="000000"/>
          <w:sz w:val="22"/>
          <w:szCs w:val="22"/>
          <w:u w:val="single"/>
        </w:rPr>
        <w:t>Restaurant Vali Ranch, Gjilan</w:t>
      </w:r>
      <w:r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171BCC">
        <w:rPr>
          <w:rFonts w:ascii="Times New Roman" w:hAnsi="Times New Roman"/>
          <w:color w:val="000000"/>
          <w:sz w:val="22"/>
          <w:szCs w:val="22"/>
        </w:rPr>
        <w:t xml:space="preserve">Programi yne do të organizoj transport me autobus për të gjithë studentët pjesmarrës – nisja nga </w:t>
      </w:r>
      <w:r w:rsidR="000E3925">
        <w:rPr>
          <w:rFonts w:ascii="Times New Roman" w:hAnsi="Times New Roman"/>
          <w:color w:val="000000"/>
          <w:sz w:val="22"/>
          <w:szCs w:val="22"/>
        </w:rPr>
        <w:t>park</w:t>
      </w:r>
      <w:r w:rsidR="000C0668">
        <w:rPr>
          <w:rFonts w:ascii="Times New Roman" w:hAnsi="Times New Roman"/>
          <w:color w:val="000000"/>
          <w:sz w:val="22"/>
          <w:szCs w:val="22"/>
        </w:rPr>
        <w:t>i</w:t>
      </w:r>
      <w:r w:rsidR="000E3925">
        <w:rPr>
          <w:rFonts w:ascii="Times New Roman" w:hAnsi="Times New Roman"/>
          <w:color w:val="000000"/>
          <w:sz w:val="22"/>
          <w:szCs w:val="22"/>
        </w:rPr>
        <w:t>n</w:t>
      </w:r>
      <w:r w:rsidR="000C0668">
        <w:rPr>
          <w:rFonts w:ascii="Times New Roman" w:hAnsi="Times New Roman"/>
          <w:color w:val="000000"/>
          <w:sz w:val="22"/>
          <w:szCs w:val="22"/>
        </w:rPr>
        <w:t>g</w:t>
      </w:r>
      <w:r w:rsidR="000E3925">
        <w:rPr>
          <w:rFonts w:ascii="Times New Roman" w:hAnsi="Times New Roman"/>
          <w:color w:val="000000"/>
          <w:sz w:val="22"/>
          <w:szCs w:val="22"/>
        </w:rPr>
        <w:t xml:space="preserve">u i </w:t>
      </w:r>
      <w:r w:rsidR="00171BCC">
        <w:rPr>
          <w:rFonts w:ascii="Times New Roman" w:hAnsi="Times New Roman"/>
          <w:color w:val="000000"/>
          <w:sz w:val="22"/>
          <w:szCs w:val="22"/>
        </w:rPr>
        <w:t>Universiteti</w:t>
      </w:r>
      <w:r w:rsidR="000C0668">
        <w:rPr>
          <w:rFonts w:ascii="Times New Roman" w:hAnsi="Times New Roman"/>
          <w:color w:val="000000"/>
          <w:sz w:val="22"/>
          <w:szCs w:val="22"/>
        </w:rPr>
        <w:t>t“</w:t>
      </w:r>
      <w:r w:rsidR="00171BCC">
        <w:rPr>
          <w:rFonts w:ascii="Times New Roman" w:hAnsi="Times New Roman"/>
          <w:color w:val="000000"/>
          <w:sz w:val="22"/>
          <w:szCs w:val="22"/>
        </w:rPr>
        <w:t>Kadri Zeka</w:t>
      </w:r>
      <w:r w:rsidR="000C0668">
        <w:rPr>
          <w:rFonts w:ascii="Times New Roman" w:hAnsi="Times New Roman"/>
          <w:color w:val="000000"/>
          <w:sz w:val="22"/>
          <w:szCs w:val="22"/>
        </w:rPr>
        <w:t>”</w:t>
      </w:r>
      <w:r w:rsidR="00171BCC">
        <w:rPr>
          <w:rFonts w:ascii="Times New Roman" w:hAnsi="Times New Roman"/>
          <w:color w:val="000000"/>
          <w:sz w:val="22"/>
          <w:szCs w:val="22"/>
        </w:rPr>
        <w:t xml:space="preserve"> do të bëhet në </w:t>
      </w:r>
      <w:r w:rsidR="00DC6BC8"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ora 09.00 </w:t>
      </w:r>
      <w:r w:rsidR="00171BCC" w:rsidRPr="00171BCC">
        <w:rPr>
          <w:rFonts w:ascii="Times New Roman" w:hAnsi="Times New Roman"/>
          <w:color w:val="000000"/>
          <w:sz w:val="22"/>
          <w:szCs w:val="22"/>
          <w:u w:val="single"/>
        </w:rPr>
        <w:t>paradite</w:t>
      </w:r>
      <w:r w:rsidR="00171BCC">
        <w:rPr>
          <w:rFonts w:ascii="Times New Roman" w:hAnsi="Times New Roman"/>
          <w:color w:val="000000"/>
          <w:sz w:val="22"/>
          <w:szCs w:val="22"/>
        </w:rPr>
        <w:t>.  Poashtu, u</w:t>
      </w:r>
      <w:r>
        <w:rPr>
          <w:rFonts w:ascii="Times New Roman" w:hAnsi="Times New Roman"/>
          <w:color w:val="000000"/>
          <w:sz w:val="22"/>
          <w:szCs w:val="22"/>
        </w:rPr>
        <w:t xml:space="preserve">shqim </w:t>
      </w:r>
      <w:r w:rsidRPr="00BE7B0B">
        <w:rPr>
          <w:rFonts w:ascii="Times New Roman" w:hAnsi="Times New Roman"/>
          <w:color w:val="000000"/>
          <w:sz w:val="22"/>
          <w:szCs w:val="22"/>
        </w:rPr>
        <w:t xml:space="preserve">dhe pije freskuese do të ofrohen gjatë </w:t>
      </w:r>
      <w:r>
        <w:rPr>
          <w:rFonts w:ascii="Times New Roman" w:hAnsi="Times New Roman"/>
          <w:color w:val="000000"/>
          <w:sz w:val="22"/>
          <w:szCs w:val="22"/>
        </w:rPr>
        <w:t>punëtorisë.</w:t>
      </w:r>
    </w:p>
    <w:p w:rsidR="00627EE8" w:rsidRDefault="00BE7B0B" w:rsidP="00810EB8">
      <w:pPr>
        <w:spacing w:before="160"/>
        <w:rPr>
          <w:rFonts w:ascii="Times New Roman" w:hAnsi="Times New Roman"/>
          <w:color w:val="000000"/>
          <w:sz w:val="22"/>
          <w:szCs w:val="22"/>
        </w:rPr>
      </w:pPr>
      <w:r w:rsidRPr="00BE7B0B">
        <w:rPr>
          <w:rFonts w:ascii="Times New Roman" w:hAnsi="Times New Roman"/>
          <w:color w:val="000000"/>
          <w:sz w:val="22"/>
          <w:szCs w:val="22"/>
        </w:rPr>
        <w:t>Pjesëmarrësit do të marrin një certifikatë të pjesëmarrjes duke demonstruar përfundimin e suksesshëm të programit.</w:t>
      </w:r>
      <w:r w:rsidR="007F48AE">
        <w:rPr>
          <w:rFonts w:ascii="Times New Roman" w:hAnsi="Times New Roman"/>
          <w:color w:val="000000"/>
          <w:sz w:val="22"/>
          <w:szCs w:val="22"/>
        </w:rPr>
        <w:t xml:space="preserve"> Ju lutem dërgoni emrin tuaj tek </w:t>
      </w:r>
      <w:hyperlink r:id="rId7" w:history="1">
        <w:r w:rsidR="007F48AE" w:rsidRPr="0099766A">
          <w:rPr>
            <w:rStyle w:val="Hyperlink"/>
            <w:rFonts w:ascii="Times New Roman" w:hAnsi="Times New Roman"/>
            <w:sz w:val="22"/>
            <w:szCs w:val="22"/>
          </w:rPr>
          <w:t>merita.limani@prpkos.com</w:t>
        </w:r>
      </w:hyperlink>
      <w:r w:rsidR="000C0668">
        <w:rPr>
          <w:rFonts w:ascii="Times New Roman" w:hAnsi="Times New Roman"/>
          <w:color w:val="000000"/>
          <w:sz w:val="22"/>
          <w:szCs w:val="22"/>
        </w:rPr>
        <w:t xml:space="preserve">dhe </w:t>
      </w:r>
      <w:hyperlink r:id="rId8" w:history="1">
        <w:r w:rsidR="000C0668" w:rsidRPr="000B48B4">
          <w:rPr>
            <w:rStyle w:val="Hyperlink"/>
            <w:rFonts w:ascii="Times New Roman" w:hAnsi="Times New Roman"/>
            <w:sz w:val="22"/>
            <w:szCs w:val="22"/>
          </w:rPr>
          <w:t>dukagjin.leka@uni-gjilan.net</w:t>
        </w:r>
      </w:hyperlink>
      <w:hyperlink r:id="rId9" w:history="1"/>
      <w:r w:rsidR="007F48AE">
        <w:rPr>
          <w:rFonts w:ascii="Times New Roman" w:hAnsi="Times New Roman"/>
          <w:color w:val="000000"/>
          <w:sz w:val="22"/>
          <w:szCs w:val="22"/>
        </w:rPr>
        <w:t xml:space="preserve"> për konfimim të pjesmarrjes.</w:t>
      </w:r>
    </w:p>
    <w:p w:rsidR="007E2185" w:rsidRDefault="007E2185" w:rsidP="00505B80">
      <w:pPr>
        <w:shd w:val="clear" w:color="auto" w:fill="BFBFBF" w:themeFill="background1" w:themeFillShade="BF"/>
        <w:spacing w:before="160"/>
        <w:rPr>
          <w:rFonts w:ascii="Times New Roman" w:hAnsi="Times New Roman"/>
          <w:b/>
          <w:sz w:val="22"/>
          <w:szCs w:val="22"/>
        </w:rPr>
      </w:pPr>
      <w:r w:rsidRPr="007E2185">
        <w:rPr>
          <w:rFonts w:ascii="Times New Roman" w:hAnsi="Times New Roman"/>
          <w:b/>
          <w:sz w:val="22"/>
          <w:szCs w:val="22"/>
        </w:rPr>
        <w:t>Përshkrim i shkurtër i Programit të USAID-it për të drejtat pronësore.</w:t>
      </w:r>
    </w:p>
    <w:p w:rsidR="007E2185" w:rsidRDefault="007E2185" w:rsidP="00505B80">
      <w:pPr>
        <w:shd w:val="clear" w:color="auto" w:fill="BFBFBF" w:themeFill="background1" w:themeFillShade="BF"/>
        <w:spacing w:before="160"/>
        <w:rPr>
          <w:rFonts w:ascii="Times New Roman" w:hAnsi="Times New Roman"/>
          <w:bCs/>
          <w:sz w:val="22"/>
          <w:szCs w:val="22"/>
        </w:rPr>
      </w:pPr>
      <w:r w:rsidRPr="007E2185">
        <w:rPr>
          <w:rFonts w:ascii="Times New Roman" w:hAnsi="Times New Roman"/>
          <w:bCs/>
          <w:sz w:val="22"/>
          <w:szCs w:val="22"/>
        </w:rPr>
        <w:t xml:space="preserve">Programi i USAID-it për të Drejtat Pronësore </w:t>
      </w:r>
      <w:r>
        <w:rPr>
          <w:rFonts w:ascii="Times New Roman" w:hAnsi="Times New Roman"/>
          <w:bCs/>
          <w:sz w:val="22"/>
          <w:szCs w:val="22"/>
        </w:rPr>
        <w:t>ka mandatin për të përmirësuar sistemin</w:t>
      </w:r>
      <w:r w:rsidRPr="007E2185">
        <w:rPr>
          <w:rFonts w:ascii="Times New Roman" w:hAnsi="Times New Roman"/>
          <w:bCs/>
          <w:sz w:val="22"/>
          <w:szCs w:val="22"/>
        </w:rPr>
        <w:t xml:space="preserve"> e të drejtave pronësore në Kosovë, për të forcuar sund</w:t>
      </w:r>
      <w:r>
        <w:rPr>
          <w:rFonts w:ascii="Times New Roman" w:hAnsi="Times New Roman"/>
          <w:bCs/>
          <w:sz w:val="22"/>
          <w:szCs w:val="22"/>
        </w:rPr>
        <w:t xml:space="preserve">imin e ligjit dhe për të nxitur </w:t>
      </w:r>
      <w:r w:rsidRPr="007E2185">
        <w:rPr>
          <w:rFonts w:ascii="Times New Roman" w:hAnsi="Times New Roman"/>
          <w:bCs/>
          <w:sz w:val="22"/>
          <w:szCs w:val="22"/>
        </w:rPr>
        <w:t xml:space="preserve">rritjen ekonomike dhe investimet. PRP </w:t>
      </w:r>
      <w:r>
        <w:rPr>
          <w:rFonts w:ascii="Times New Roman" w:hAnsi="Times New Roman"/>
          <w:bCs/>
          <w:sz w:val="22"/>
          <w:szCs w:val="22"/>
        </w:rPr>
        <w:t xml:space="preserve">realizohet në </w:t>
      </w:r>
      <w:r w:rsidRPr="007E2185">
        <w:rPr>
          <w:rFonts w:ascii="Times New Roman" w:hAnsi="Times New Roman"/>
          <w:bCs/>
          <w:sz w:val="22"/>
          <w:szCs w:val="22"/>
        </w:rPr>
        <w:t>katër objektiva: (1) bashkërendim më i mirë dhe përcaktim i prioriteteve të politikave në fushën e të drejtave pronësore në bashkëpunim të ngushtë me aktorët përkatës; (2) përmirësimin e proceseve gjyqësore në lidhje me pretendimet pronësore; (3) aftësi të zgjeruara për gratë që të ushtrojnë të drejtat e tyre pronësore në praktikë; dhe (4) qasje më të madhe në informata dhe kuptim të të drejtave pronësore.</w:t>
      </w:r>
    </w:p>
    <w:p w:rsidR="00F906D4" w:rsidRPr="00505B80" w:rsidRDefault="00821DB2" w:rsidP="00810EB8">
      <w:pPr>
        <w:spacing w:before="160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lastRenderedPageBreak/>
        <w:t>Data</w:t>
      </w:r>
      <w:r w:rsidR="00F906D4" w:rsidRPr="00505B80">
        <w:rPr>
          <w:rFonts w:ascii="Times New Roman" w:hAnsi="Times New Roman"/>
          <w:b/>
          <w:color w:val="000000"/>
          <w:szCs w:val="24"/>
        </w:rPr>
        <w:t>: 26</w:t>
      </w:r>
      <w:r>
        <w:rPr>
          <w:rFonts w:ascii="Times New Roman" w:hAnsi="Times New Roman"/>
          <w:b/>
          <w:color w:val="000000"/>
          <w:szCs w:val="24"/>
        </w:rPr>
        <w:t xml:space="preserve"> Janar</w:t>
      </w:r>
      <w:r w:rsidR="00F906D4" w:rsidRPr="00505B80">
        <w:rPr>
          <w:rFonts w:ascii="Times New Roman" w:hAnsi="Times New Roman"/>
          <w:b/>
          <w:color w:val="000000"/>
          <w:szCs w:val="24"/>
        </w:rPr>
        <w:t xml:space="preserve"> 2018</w:t>
      </w:r>
    </w:p>
    <w:p w:rsidR="00646BB9" w:rsidRDefault="00821DB2" w:rsidP="00646BB9">
      <w:pPr>
        <w:spacing w:before="16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Vendi: R</w:t>
      </w:r>
      <w:r w:rsidR="001F634F">
        <w:rPr>
          <w:rFonts w:ascii="Times New Roman" w:hAnsi="Times New Roman"/>
          <w:b/>
          <w:color w:val="000000"/>
          <w:szCs w:val="24"/>
        </w:rPr>
        <w:t>estaurant “</w:t>
      </w:r>
      <w:r w:rsidR="0089565D">
        <w:rPr>
          <w:rFonts w:ascii="Times New Roman" w:hAnsi="Times New Roman"/>
          <w:b/>
          <w:color w:val="000000"/>
          <w:szCs w:val="24"/>
        </w:rPr>
        <w:t xml:space="preserve">Vali Ranch” </w:t>
      </w:r>
    </w:p>
    <w:p w:rsidR="00646BB9" w:rsidRDefault="00646BB9" w:rsidP="00646BB9">
      <w:pPr>
        <w:spacing w:before="160"/>
        <w:rPr>
          <w:rFonts w:ascii="Times New Roman" w:hAnsi="Times New Roman"/>
          <w:color w:val="000000"/>
          <w:szCs w:val="24"/>
        </w:rPr>
      </w:pPr>
    </w:p>
    <w:p w:rsidR="00F906D4" w:rsidRPr="00CA496E" w:rsidRDefault="00102BE0" w:rsidP="00810EB8">
      <w:pPr>
        <w:spacing w:before="160"/>
        <w:rPr>
          <w:rFonts w:ascii="Times New Roman" w:hAnsi="Times New Roman"/>
          <w:color w:val="000000"/>
          <w:szCs w:val="24"/>
        </w:rPr>
      </w:pPr>
      <w:r w:rsidRPr="00CA496E">
        <w:rPr>
          <w:rFonts w:ascii="Times New Roman" w:hAnsi="Times New Roman"/>
          <w:b/>
          <w:color w:val="000000"/>
          <w:szCs w:val="24"/>
          <w:u w:val="single"/>
        </w:rPr>
        <w:t>AG</w:t>
      </w:r>
      <w:r w:rsidR="00821DB2" w:rsidRPr="00CA496E">
        <w:rPr>
          <w:rFonts w:ascii="Times New Roman" w:hAnsi="Times New Roman"/>
          <w:b/>
          <w:color w:val="000000"/>
          <w:szCs w:val="24"/>
          <w:u w:val="single"/>
        </w:rPr>
        <w:t>JENDË</w:t>
      </w:r>
    </w:p>
    <w:p w:rsidR="00CA496E" w:rsidRPr="00047C92" w:rsidRDefault="00CA496E" w:rsidP="00CA496E">
      <w:pPr>
        <w:rPr>
          <w:rFonts w:ascii="Times New Roman" w:hAnsi="Times New Roman"/>
          <w:color w:val="000000"/>
          <w:szCs w:val="24"/>
        </w:rPr>
      </w:pPr>
    </w:p>
    <w:p w:rsidR="00102BE0" w:rsidRDefault="00D44DA2" w:rsidP="00810EB8">
      <w:pPr>
        <w:spacing w:before="16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10.00 - 10.05</w:t>
      </w:r>
      <w:r w:rsidR="00932EBD">
        <w:rPr>
          <w:rFonts w:ascii="Times New Roman" w:hAnsi="Times New Roman"/>
          <w:color w:val="000000"/>
          <w:szCs w:val="24"/>
        </w:rPr>
        <w:tab/>
      </w:r>
      <w:r w:rsidR="00932EBD">
        <w:rPr>
          <w:rFonts w:ascii="Times New Roman" w:hAnsi="Times New Roman"/>
          <w:color w:val="000000"/>
          <w:szCs w:val="24"/>
        </w:rPr>
        <w:tab/>
      </w:r>
      <w:r w:rsidR="00821DB2" w:rsidRPr="00DB4771">
        <w:rPr>
          <w:rFonts w:ascii="Times New Roman" w:hAnsi="Times New Roman"/>
          <w:b/>
          <w:color w:val="000000"/>
          <w:szCs w:val="24"/>
        </w:rPr>
        <w:t>Mir</w:t>
      </w:r>
      <w:r w:rsidR="00A91B45" w:rsidRPr="00DB4771">
        <w:rPr>
          <w:rFonts w:ascii="Times New Roman" w:hAnsi="Times New Roman"/>
          <w:b/>
          <w:color w:val="000000"/>
          <w:szCs w:val="24"/>
        </w:rPr>
        <w:t>ë</w:t>
      </w:r>
      <w:r w:rsidR="00821DB2" w:rsidRPr="00DB4771">
        <w:rPr>
          <w:rFonts w:ascii="Times New Roman" w:hAnsi="Times New Roman"/>
          <w:b/>
          <w:color w:val="000000"/>
          <w:szCs w:val="24"/>
        </w:rPr>
        <w:t>seardhje</w:t>
      </w:r>
    </w:p>
    <w:p w:rsidR="0076657F" w:rsidRDefault="007D5B4D" w:rsidP="0076657F">
      <w:pPr>
        <w:pStyle w:val="ListParagraph"/>
        <w:numPr>
          <w:ilvl w:val="0"/>
          <w:numId w:val="38"/>
        </w:numPr>
        <w:spacing w:before="1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z. </w:t>
      </w:r>
      <w:r w:rsidR="001A04BF" w:rsidRPr="00932EBD">
        <w:rPr>
          <w:rFonts w:ascii="Times New Roman" w:hAnsi="Times New Roman"/>
          <w:color w:val="000000"/>
          <w:sz w:val="24"/>
          <w:szCs w:val="24"/>
        </w:rPr>
        <w:t xml:space="preserve">Brian Kemple, </w:t>
      </w:r>
      <w:r w:rsidR="00821DB2">
        <w:rPr>
          <w:rFonts w:ascii="Times New Roman" w:hAnsi="Times New Roman"/>
          <w:color w:val="000000"/>
          <w:sz w:val="24"/>
          <w:szCs w:val="24"/>
        </w:rPr>
        <w:t>Drejtor,Programi i USAID p</w:t>
      </w:r>
      <w:r w:rsidR="00A91B45">
        <w:rPr>
          <w:rFonts w:ascii="Times New Roman" w:hAnsi="Times New Roman"/>
          <w:color w:val="000000"/>
          <w:sz w:val="24"/>
          <w:szCs w:val="24"/>
        </w:rPr>
        <w:t>ë</w:t>
      </w:r>
      <w:r w:rsidR="00821DB2">
        <w:rPr>
          <w:rFonts w:ascii="Times New Roman" w:hAnsi="Times New Roman"/>
          <w:color w:val="000000"/>
          <w:sz w:val="24"/>
          <w:szCs w:val="24"/>
        </w:rPr>
        <w:t>r t</w:t>
      </w:r>
      <w:r w:rsidR="00A91B45">
        <w:rPr>
          <w:rFonts w:ascii="Times New Roman" w:hAnsi="Times New Roman"/>
          <w:color w:val="000000"/>
          <w:sz w:val="24"/>
          <w:szCs w:val="24"/>
        </w:rPr>
        <w:t>ë</w:t>
      </w:r>
      <w:r w:rsidR="00821DB2">
        <w:rPr>
          <w:rFonts w:ascii="Times New Roman" w:hAnsi="Times New Roman"/>
          <w:color w:val="000000"/>
          <w:sz w:val="24"/>
          <w:szCs w:val="24"/>
        </w:rPr>
        <w:t xml:space="preserve"> drejtat pron</w:t>
      </w:r>
      <w:r w:rsidR="00A91B45">
        <w:rPr>
          <w:rFonts w:ascii="Times New Roman" w:hAnsi="Times New Roman"/>
          <w:color w:val="000000"/>
          <w:sz w:val="24"/>
          <w:szCs w:val="24"/>
        </w:rPr>
        <w:t>ë</w:t>
      </w:r>
      <w:r w:rsidR="00821DB2">
        <w:rPr>
          <w:rFonts w:ascii="Times New Roman" w:hAnsi="Times New Roman"/>
          <w:color w:val="000000"/>
          <w:sz w:val="24"/>
          <w:szCs w:val="24"/>
        </w:rPr>
        <w:t>sore (PRP)</w:t>
      </w:r>
    </w:p>
    <w:p w:rsidR="00493D11" w:rsidRPr="00493D11" w:rsidRDefault="00493D11" w:rsidP="00CA496E">
      <w:pPr>
        <w:pStyle w:val="ListParagraph"/>
        <w:spacing w:after="0"/>
        <w:ind w:left="2520"/>
        <w:rPr>
          <w:rFonts w:ascii="Times New Roman" w:hAnsi="Times New Roman"/>
          <w:color w:val="000000"/>
          <w:sz w:val="24"/>
          <w:szCs w:val="24"/>
        </w:rPr>
      </w:pPr>
    </w:p>
    <w:p w:rsidR="0076657F" w:rsidRDefault="00D44DA2" w:rsidP="0076657F">
      <w:pPr>
        <w:spacing w:before="16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10:05</w:t>
      </w:r>
      <w:r w:rsidR="0076657F">
        <w:rPr>
          <w:rFonts w:ascii="Times New Roman" w:hAnsi="Times New Roman"/>
          <w:color w:val="000000"/>
          <w:szCs w:val="24"/>
        </w:rPr>
        <w:t xml:space="preserve"> – 10:20</w:t>
      </w:r>
      <w:r w:rsidR="0076657F">
        <w:rPr>
          <w:rFonts w:ascii="Times New Roman" w:hAnsi="Times New Roman"/>
          <w:color w:val="000000"/>
          <w:szCs w:val="24"/>
        </w:rPr>
        <w:tab/>
      </w:r>
      <w:r w:rsidR="0076657F" w:rsidRPr="00DB4771">
        <w:rPr>
          <w:rFonts w:ascii="Times New Roman" w:hAnsi="Times New Roman"/>
          <w:b/>
          <w:color w:val="000000"/>
          <w:szCs w:val="24"/>
        </w:rPr>
        <w:tab/>
        <w:t>Fjalë rasti</w:t>
      </w:r>
    </w:p>
    <w:p w:rsidR="00F242FF" w:rsidRPr="003969F8" w:rsidRDefault="00F242FF" w:rsidP="00F242FF">
      <w:pPr>
        <w:pStyle w:val="ListParagraph"/>
        <w:numPr>
          <w:ilvl w:val="0"/>
          <w:numId w:val="38"/>
        </w:numPr>
        <w:spacing w:before="160"/>
        <w:rPr>
          <w:rFonts w:ascii="Times New Roman" w:hAnsi="Times New Roman"/>
          <w:color w:val="000000"/>
          <w:szCs w:val="24"/>
          <w:highlight w:val="yellow"/>
        </w:rPr>
      </w:pPr>
      <w:r w:rsidRPr="003969F8">
        <w:rPr>
          <w:rFonts w:ascii="Times New Roman" w:hAnsi="Times New Roman"/>
          <w:color w:val="000000"/>
          <w:szCs w:val="24"/>
          <w:highlight w:val="yellow"/>
        </w:rPr>
        <w:t>[USAID</w:t>
      </w:r>
      <w:r w:rsidR="00200EB7">
        <w:rPr>
          <w:rFonts w:ascii="Times New Roman" w:hAnsi="Times New Roman"/>
          <w:color w:val="000000"/>
          <w:szCs w:val="24"/>
          <w:highlight w:val="yellow"/>
        </w:rPr>
        <w:t xml:space="preserve"> – të konfirmohet</w:t>
      </w:r>
      <w:r w:rsidRPr="003969F8">
        <w:rPr>
          <w:rFonts w:ascii="Times New Roman" w:hAnsi="Times New Roman"/>
          <w:color w:val="000000"/>
          <w:szCs w:val="24"/>
          <w:highlight w:val="yellow"/>
        </w:rPr>
        <w:t>]</w:t>
      </w:r>
    </w:p>
    <w:p w:rsidR="0076657F" w:rsidRPr="005F6991" w:rsidRDefault="007D5B4D" w:rsidP="005F6991">
      <w:pPr>
        <w:pStyle w:val="ListParagraph"/>
        <w:numPr>
          <w:ilvl w:val="0"/>
          <w:numId w:val="38"/>
        </w:numPr>
        <w:spacing w:before="16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z. Abelar</w:t>
      </w:r>
      <w:r w:rsidR="00BA05DF">
        <w:rPr>
          <w:rFonts w:ascii="Times New Roman" w:hAnsi="Times New Roman"/>
          <w:color w:val="000000"/>
          <w:szCs w:val="24"/>
        </w:rPr>
        <w:t xml:space="preserve">d Tahiri, </w:t>
      </w:r>
      <w:r w:rsidR="00276C61">
        <w:rPr>
          <w:rFonts w:ascii="Times New Roman" w:hAnsi="Times New Roman"/>
          <w:color w:val="000000"/>
          <w:szCs w:val="24"/>
        </w:rPr>
        <w:t>Ministë</w:t>
      </w:r>
      <w:r w:rsidR="005F6991" w:rsidRPr="005F6991">
        <w:rPr>
          <w:rFonts w:ascii="Times New Roman" w:hAnsi="Times New Roman"/>
          <w:color w:val="000000"/>
          <w:szCs w:val="24"/>
        </w:rPr>
        <w:t xml:space="preserve">r </w:t>
      </w:r>
      <w:r w:rsidR="00134F2B">
        <w:rPr>
          <w:rFonts w:ascii="Times New Roman" w:hAnsi="Times New Roman"/>
          <w:color w:val="000000"/>
          <w:szCs w:val="24"/>
        </w:rPr>
        <w:t>i Drejtësisë</w:t>
      </w:r>
    </w:p>
    <w:p w:rsidR="0076657F" w:rsidRDefault="007D5B4D" w:rsidP="0076657F">
      <w:pPr>
        <w:pStyle w:val="ListParagraph"/>
        <w:numPr>
          <w:ilvl w:val="0"/>
          <w:numId w:val="38"/>
        </w:numPr>
        <w:spacing w:before="16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z. </w:t>
      </w:r>
      <w:r w:rsidR="00861B9C">
        <w:rPr>
          <w:rFonts w:ascii="Times New Roman" w:hAnsi="Times New Roman"/>
          <w:color w:val="000000"/>
          <w:szCs w:val="24"/>
        </w:rPr>
        <w:t>Bajram Kosumi</w:t>
      </w:r>
      <w:r w:rsidR="005F6991" w:rsidRPr="005F6991">
        <w:rPr>
          <w:rFonts w:ascii="Times New Roman" w:hAnsi="Times New Roman"/>
          <w:color w:val="000000"/>
          <w:szCs w:val="24"/>
        </w:rPr>
        <w:t xml:space="preserve">, </w:t>
      </w:r>
      <w:r w:rsidR="00861B9C">
        <w:rPr>
          <w:rFonts w:ascii="Times New Roman" w:hAnsi="Times New Roman"/>
          <w:color w:val="000000"/>
          <w:szCs w:val="24"/>
        </w:rPr>
        <w:t xml:space="preserve">Rektor i </w:t>
      </w:r>
      <w:r w:rsidR="005F6991" w:rsidRPr="005F6991">
        <w:rPr>
          <w:rFonts w:ascii="Times New Roman" w:hAnsi="Times New Roman"/>
          <w:color w:val="000000"/>
          <w:szCs w:val="24"/>
        </w:rPr>
        <w:t>Universiteti</w:t>
      </w:r>
      <w:r w:rsidR="00861B9C">
        <w:rPr>
          <w:rFonts w:ascii="Times New Roman" w:hAnsi="Times New Roman"/>
          <w:color w:val="000000"/>
          <w:szCs w:val="24"/>
        </w:rPr>
        <w:t>t</w:t>
      </w:r>
      <w:bookmarkStart w:id="0" w:name="_GoBack"/>
      <w:bookmarkEnd w:id="0"/>
      <w:r w:rsidR="005F6991" w:rsidRPr="005F6991">
        <w:rPr>
          <w:rFonts w:ascii="Times New Roman" w:hAnsi="Times New Roman"/>
          <w:color w:val="000000"/>
          <w:szCs w:val="24"/>
        </w:rPr>
        <w:t xml:space="preserve"> “Kadri Zeka” në Gjilan</w:t>
      </w:r>
    </w:p>
    <w:p w:rsidR="00493D11" w:rsidRPr="00493D11" w:rsidRDefault="00493D11" w:rsidP="00CA496E">
      <w:pPr>
        <w:pStyle w:val="ListParagraph"/>
        <w:spacing w:after="0"/>
        <w:ind w:left="2520"/>
        <w:rPr>
          <w:rFonts w:ascii="Times New Roman" w:hAnsi="Times New Roman"/>
          <w:color w:val="000000"/>
          <w:szCs w:val="24"/>
        </w:rPr>
      </w:pPr>
    </w:p>
    <w:p w:rsidR="001A04BF" w:rsidRPr="00932EBD" w:rsidRDefault="00A74C8B" w:rsidP="00810EB8">
      <w:pPr>
        <w:spacing w:before="160"/>
        <w:rPr>
          <w:rFonts w:ascii="Times New Roman" w:hAnsi="Times New Roman"/>
          <w:color w:val="000000"/>
          <w:szCs w:val="24"/>
        </w:rPr>
      </w:pPr>
      <w:r w:rsidRPr="00235879">
        <w:rPr>
          <w:rFonts w:ascii="Times New Roman" w:hAnsi="Times New Roman"/>
          <w:color w:val="000000"/>
          <w:szCs w:val="24"/>
        </w:rPr>
        <w:t>10.20</w:t>
      </w:r>
      <w:r w:rsidR="00950AFC" w:rsidRPr="00235879">
        <w:rPr>
          <w:rFonts w:ascii="Times New Roman" w:hAnsi="Times New Roman"/>
          <w:color w:val="000000"/>
          <w:szCs w:val="24"/>
        </w:rPr>
        <w:t>-</w:t>
      </w:r>
      <w:r w:rsidR="009A031E" w:rsidRPr="00235879">
        <w:rPr>
          <w:rFonts w:ascii="Times New Roman" w:hAnsi="Times New Roman"/>
          <w:color w:val="000000"/>
          <w:szCs w:val="24"/>
        </w:rPr>
        <w:t>10.5</w:t>
      </w:r>
      <w:r w:rsidRPr="00235879">
        <w:rPr>
          <w:rFonts w:ascii="Times New Roman" w:hAnsi="Times New Roman"/>
          <w:color w:val="000000"/>
          <w:szCs w:val="24"/>
        </w:rPr>
        <w:t>0</w:t>
      </w:r>
      <w:r w:rsidR="00932EBD" w:rsidRPr="00932EBD">
        <w:rPr>
          <w:rFonts w:ascii="Times New Roman" w:hAnsi="Times New Roman"/>
          <w:color w:val="000000"/>
          <w:szCs w:val="24"/>
        </w:rPr>
        <w:tab/>
      </w:r>
      <w:r w:rsidR="00932EBD" w:rsidRPr="00932EBD">
        <w:rPr>
          <w:rFonts w:ascii="Times New Roman" w:hAnsi="Times New Roman"/>
          <w:color w:val="000000"/>
          <w:szCs w:val="24"/>
        </w:rPr>
        <w:tab/>
      </w:r>
      <w:r w:rsidR="00E45BA8" w:rsidRPr="00DB4771">
        <w:rPr>
          <w:rFonts w:ascii="Times New Roman" w:hAnsi="Times New Roman"/>
          <w:b/>
          <w:color w:val="000000"/>
          <w:szCs w:val="24"/>
        </w:rPr>
        <w:t xml:space="preserve">Kuadri Ligjor që </w:t>
      </w:r>
      <w:r w:rsidR="00235879">
        <w:rPr>
          <w:rFonts w:ascii="Times New Roman" w:hAnsi="Times New Roman"/>
          <w:b/>
          <w:color w:val="000000"/>
          <w:szCs w:val="24"/>
        </w:rPr>
        <w:t>rregullon</w:t>
      </w:r>
      <w:r w:rsidR="005C168E" w:rsidRPr="00DB4771">
        <w:rPr>
          <w:rFonts w:ascii="Times New Roman" w:hAnsi="Times New Roman"/>
          <w:b/>
          <w:color w:val="000000"/>
          <w:szCs w:val="24"/>
        </w:rPr>
        <w:t xml:space="preserve"> të d</w:t>
      </w:r>
      <w:r w:rsidR="00E45BA8" w:rsidRPr="00DB4771">
        <w:rPr>
          <w:rFonts w:ascii="Times New Roman" w:hAnsi="Times New Roman"/>
          <w:b/>
          <w:color w:val="000000"/>
          <w:szCs w:val="24"/>
        </w:rPr>
        <w:t xml:space="preserve">rejtat </w:t>
      </w:r>
      <w:r w:rsidR="005C168E" w:rsidRPr="00DB4771">
        <w:rPr>
          <w:rFonts w:ascii="Times New Roman" w:hAnsi="Times New Roman"/>
          <w:b/>
          <w:color w:val="000000"/>
          <w:szCs w:val="24"/>
        </w:rPr>
        <w:t>p</w:t>
      </w:r>
      <w:r w:rsidR="00E45BA8" w:rsidRPr="00DB4771">
        <w:rPr>
          <w:rFonts w:ascii="Times New Roman" w:hAnsi="Times New Roman"/>
          <w:b/>
          <w:color w:val="000000"/>
          <w:szCs w:val="24"/>
        </w:rPr>
        <w:t>ronësore në Kosovë</w:t>
      </w:r>
    </w:p>
    <w:p w:rsidR="00950AFC" w:rsidRPr="00932EBD" w:rsidRDefault="007D5B4D" w:rsidP="00E45BA8">
      <w:pPr>
        <w:pStyle w:val="ListParagraph"/>
        <w:numPr>
          <w:ilvl w:val="0"/>
          <w:numId w:val="38"/>
        </w:numPr>
        <w:spacing w:before="1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z. </w:t>
      </w:r>
      <w:r w:rsidR="00950AFC" w:rsidRPr="00932EBD">
        <w:rPr>
          <w:rFonts w:ascii="Times New Roman" w:hAnsi="Times New Roman"/>
          <w:color w:val="000000"/>
          <w:sz w:val="24"/>
          <w:szCs w:val="24"/>
        </w:rPr>
        <w:t>Xhevat Azemi,</w:t>
      </w:r>
      <w:r w:rsidR="005C168E">
        <w:rPr>
          <w:rFonts w:ascii="Times New Roman" w:hAnsi="Times New Roman"/>
          <w:color w:val="000000"/>
          <w:sz w:val="24"/>
          <w:szCs w:val="24"/>
        </w:rPr>
        <w:t>Specialist për zhvillimin e p</w:t>
      </w:r>
      <w:r w:rsidR="00E45BA8" w:rsidRPr="00E45BA8">
        <w:rPr>
          <w:rFonts w:ascii="Times New Roman" w:hAnsi="Times New Roman"/>
          <w:color w:val="000000"/>
          <w:sz w:val="24"/>
          <w:szCs w:val="24"/>
        </w:rPr>
        <w:t>olitikave, PRP</w:t>
      </w:r>
    </w:p>
    <w:p w:rsidR="00DC401E" w:rsidRPr="00932EBD" w:rsidRDefault="00DC401E" w:rsidP="00CA496E">
      <w:pPr>
        <w:pStyle w:val="ListParagraph"/>
        <w:spacing w:after="0"/>
        <w:ind w:left="2520"/>
        <w:rPr>
          <w:rFonts w:ascii="Times New Roman" w:hAnsi="Times New Roman"/>
          <w:color w:val="000000"/>
          <w:sz w:val="24"/>
          <w:szCs w:val="24"/>
        </w:rPr>
      </w:pPr>
    </w:p>
    <w:p w:rsidR="00DC401E" w:rsidRPr="00932EBD" w:rsidRDefault="009A031E" w:rsidP="00810EB8">
      <w:pPr>
        <w:spacing w:before="16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10</w:t>
      </w:r>
      <w:r w:rsidR="00A74C8B">
        <w:rPr>
          <w:rFonts w:ascii="Times New Roman" w:hAnsi="Times New Roman"/>
          <w:color w:val="000000"/>
          <w:szCs w:val="24"/>
        </w:rPr>
        <w:t>:</w:t>
      </w:r>
      <w:r>
        <w:rPr>
          <w:rFonts w:ascii="Times New Roman" w:hAnsi="Times New Roman"/>
          <w:color w:val="000000"/>
          <w:szCs w:val="24"/>
        </w:rPr>
        <w:t>50 - 11:05</w:t>
      </w:r>
      <w:r w:rsidR="00932EBD" w:rsidRPr="00932EBD">
        <w:rPr>
          <w:rFonts w:ascii="Times New Roman" w:hAnsi="Times New Roman"/>
          <w:color w:val="000000"/>
          <w:szCs w:val="24"/>
        </w:rPr>
        <w:tab/>
      </w:r>
      <w:r w:rsidR="00932EBD" w:rsidRPr="00932EBD">
        <w:rPr>
          <w:rFonts w:ascii="Times New Roman" w:hAnsi="Times New Roman"/>
          <w:color w:val="000000"/>
          <w:szCs w:val="24"/>
        </w:rPr>
        <w:tab/>
      </w:r>
      <w:r w:rsidR="00E45BA8">
        <w:rPr>
          <w:rFonts w:ascii="Times New Roman" w:hAnsi="Times New Roman"/>
          <w:color w:val="000000"/>
          <w:szCs w:val="24"/>
        </w:rPr>
        <w:t>Pauz kafeje</w:t>
      </w:r>
    </w:p>
    <w:p w:rsidR="00DC401E" w:rsidRPr="00932EBD" w:rsidRDefault="00DC401E" w:rsidP="00CA496E">
      <w:pPr>
        <w:rPr>
          <w:rFonts w:ascii="Times New Roman" w:hAnsi="Times New Roman"/>
          <w:color w:val="000000"/>
          <w:szCs w:val="24"/>
        </w:rPr>
      </w:pPr>
    </w:p>
    <w:p w:rsidR="00950AFC" w:rsidRPr="00932EBD" w:rsidRDefault="009A031E" w:rsidP="00810EB8">
      <w:pPr>
        <w:spacing w:before="16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11.05</w:t>
      </w:r>
      <w:r w:rsidR="00F21A6A" w:rsidRPr="00932EBD">
        <w:rPr>
          <w:rFonts w:ascii="Times New Roman" w:hAnsi="Times New Roman"/>
          <w:color w:val="000000"/>
          <w:szCs w:val="24"/>
        </w:rPr>
        <w:t xml:space="preserve"> -</w:t>
      </w:r>
      <w:r>
        <w:rPr>
          <w:rFonts w:ascii="Times New Roman" w:hAnsi="Times New Roman"/>
          <w:color w:val="000000"/>
          <w:szCs w:val="24"/>
        </w:rPr>
        <w:t xml:space="preserve"> 11:30</w:t>
      </w:r>
      <w:r w:rsidR="00932EBD" w:rsidRPr="00932EBD">
        <w:rPr>
          <w:rFonts w:ascii="Times New Roman" w:hAnsi="Times New Roman"/>
          <w:color w:val="000000"/>
          <w:szCs w:val="24"/>
        </w:rPr>
        <w:tab/>
      </w:r>
      <w:r w:rsidR="00932EBD" w:rsidRPr="00932EBD">
        <w:rPr>
          <w:rFonts w:ascii="Times New Roman" w:hAnsi="Times New Roman"/>
          <w:color w:val="000000"/>
          <w:szCs w:val="24"/>
        </w:rPr>
        <w:tab/>
      </w:r>
      <w:r w:rsidR="00E45BA8" w:rsidRPr="00DB4771">
        <w:rPr>
          <w:rFonts w:ascii="Times New Roman" w:hAnsi="Times New Roman"/>
          <w:b/>
          <w:color w:val="000000"/>
          <w:szCs w:val="24"/>
        </w:rPr>
        <w:t>Informaliteti në sektorin e pronave në Kosovë</w:t>
      </w:r>
    </w:p>
    <w:p w:rsidR="00950AFC" w:rsidRPr="00932EBD" w:rsidRDefault="007D5B4D" w:rsidP="006C1BB7">
      <w:pPr>
        <w:pStyle w:val="ListParagraph"/>
        <w:numPr>
          <w:ilvl w:val="0"/>
          <w:numId w:val="38"/>
        </w:numPr>
        <w:spacing w:before="1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z. </w:t>
      </w:r>
      <w:r w:rsidR="00950AFC" w:rsidRPr="00932EBD">
        <w:rPr>
          <w:rFonts w:ascii="Times New Roman" w:hAnsi="Times New Roman"/>
          <w:color w:val="000000"/>
          <w:sz w:val="24"/>
          <w:szCs w:val="24"/>
        </w:rPr>
        <w:t xml:space="preserve">Gent Salihu, </w:t>
      </w:r>
      <w:r w:rsidR="006C1BB7" w:rsidRPr="006C1BB7">
        <w:rPr>
          <w:rFonts w:ascii="Times New Roman" w:hAnsi="Times New Roman"/>
          <w:color w:val="000000"/>
          <w:sz w:val="24"/>
          <w:szCs w:val="24"/>
        </w:rPr>
        <w:t xml:space="preserve">Këshilltar i </w:t>
      </w:r>
      <w:r w:rsidR="005C168E">
        <w:rPr>
          <w:rFonts w:ascii="Times New Roman" w:hAnsi="Times New Roman"/>
          <w:color w:val="000000"/>
          <w:sz w:val="24"/>
          <w:szCs w:val="24"/>
        </w:rPr>
        <w:t>l</w:t>
      </w:r>
      <w:r w:rsidR="006C1BB7" w:rsidRPr="006C1BB7">
        <w:rPr>
          <w:rFonts w:ascii="Times New Roman" w:hAnsi="Times New Roman"/>
          <w:color w:val="000000"/>
          <w:sz w:val="24"/>
          <w:szCs w:val="24"/>
        </w:rPr>
        <w:t xml:space="preserve">artë </w:t>
      </w:r>
      <w:r w:rsidR="005C168E">
        <w:rPr>
          <w:rFonts w:ascii="Times New Roman" w:hAnsi="Times New Roman"/>
          <w:color w:val="000000"/>
          <w:sz w:val="24"/>
          <w:szCs w:val="24"/>
        </w:rPr>
        <w:t>për s</w:t>
      </w:r>
      <w:r w:rsidR="006C1BB7">
        <w:rPr>
          <w:rFonts w:ascii="Times New Roman" w:hAnsi="Times New Roman"/>
          <w:color w:val="000000"/>
          <w:sz w:val="24"/>
          <w:szCs w:val="24"/>
        </w:rPr>
        <w:t>undim</w:t>
      </w:r>
      <w:r w:rsidR="005C168E">
        <w:rPr>
          <w:rFonts w:ascii="Times New Roman" w:hAnsi="Times New Roman"/>
          <w:color w:val="000000"/>
          <w:sz w:val="24"/>
          <w:szCs w:val="24"/>
        </w:rPr>
        <w:t xml:space="preserve"> të ligjit dhe q</w:t>
      </w:r>
      <w:r w:rsidR="006C1BB7" w:rsidRPr="006C1BB7">
        <w:rPr>
          <w:rFonts w:ascii="Times New Roman" w:hAnsi="Times New Roman"/>
          <w:color w:val="000000"/>
          <w:sz w:val="24"/>
          <w:szCs w:val="24"/>
        </w:rPr>
        <w:t>everisjes, PRP</w:t>
      </w:r>
    </w:p>
    <w:p w:rsidR="00DC401E" w:rsidRPr="00932EBD" w:rsidRDefault="00DC401E" w:rsidP="00CA496E">
      <w:pPr>
        <w:pStyle w:val="ListParagraph"/>
        <w:spacing w:after="0"/>
        <w:ind w:left="2520"/>
        <w:rPr>
          <w:rFonts w:ascii="Times New Roman" w:hAnsi="Times New Roman"/>
          <w:color w:val="000000"/>
          <w:sz w:val="24"/>
          <w:szCs w:val="24"/>
        </w:rPr>
      </w:pPr>
    </w:p>
    <w:p w:rsidR="009A031E" w:rsidRDefault="009A031E" w:rsidP="009A031E">
      <w:pPr>
        <w:spacing w:before="160"/>
        <w:ind w:left="2160" w:hanging="216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11:30 - </w:t>
      </w:r>
      <w:r w:rsidR="001C1C1D">
        <w:rPr>
          <w:rFonts w:ascii="Times New Roman" w:hAnsi="Times New Roman"/>
          <w:color w:val="000000"/>
          <w:szCs w:val="24"/>
        </w:rPr>
        <w:t>12:15</w:t>
      </w:r>
      <w:r>
        <w:rPr>
          <w:rFonts w:ascii="Times New Roman" w:hAnsi="Times New Roman"/>
          <w:color w:val="000000"/>
          <w:szCs w:val="24"/>
        </w:rPr>
        <w:tab/>
      </w:r>
      <w:r w:rsidRPr="00DB4771">
        <w:rPr>
          <w:rFonts w:ascii="Times New Roman" w:hAnsi="Times New Roman"/>
          <w:b/>
          <w:color w:val="000000"/>
          <w:szCs w:val="24"/>
        </w:rPr>
        <w:t>Të drejtat pronësore të grave dhe përdorimi i tokës për zhvillim më të madh ekonomik</w:t>
      </w:r>
    </w:p>
    <w:p w:rsidR="00DC401E" w:rsidRDefault="007D5B4D" w:rsidP="009A031E">
      <w:pPr>
        <w:pStyle w:val="ListParagraph"/>
        <w:numPr>
          <w:ilvl w:val="0"/>
          <w:numId w:val="38"/>
        </w:numPr>
        <w:spacing w:before="1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znj. </w:t>
      </w:r>
      <w:r w:rsidR="009A031E" w:rsidRPr="00932EBD">
        <w:rPr>
          <w:rFonts w:ascii="Times New Roman" w:hAnsi="Times New Roman"/>
          <w:color w:val="000000"/>
          <w:sz w:val="24"/>
          <w:szCs w:val="24"/>
        </w:rPr>
        <w:t xml:space="preserve">Merita Limani, </w:t>
      </w:r>
      <w:r w:rsidR="009A031E">
        <w:rPr>
          <w:rFonts w:ascii="Times New Roman" w:hAnsi="Times New Roman"/>
          <w:color w:val="000000"/>
          <w:sz w:val="24"/>
          <w:szCs w:val="24"/>
        </w:rPr>
        <w:t>Specialiste për qështje gjinore dhe të drejta pronësore, PRP</w:t>
      </w:r>
    </w:p>
    <w:p w:rsidR="001C1C1D" w:rsidRPr="001C1C1D" w:rsidRDefault="001C1C1D" w:rsidP="001C1C1D">
      <w:pPr>
        <w:pStyle w:val="ListParagraph"/>
        <w:spacing w:before="160"/>
        <w:ind w:left="2520"/>
        <w:rPr>
          <w:rFonts w:ascii="Times New Roman" w:hAnsi="Times New Roman"/>
          <w:color w:val="000000"/>
          <w:sz w:val="24"/>
          <w:szCs w:val="24"/>
        </w:rPr>
      </w:pPr>
    </w:p>
    <w:p w:rsidR="00950AFC" w:rsidRPr="00932EBD" w:rsidRDefault="00932EBD" w:rsidP="00810EB8">
      <w:pPr>
        <w:spacing w:before="160"/>
        <w:rPr>
          <w:rFonts w:ascii="Times New Roman" w:hAnsi="Times New Roman"/>
          <w:color w:val="000000"/>
          <w:szCs w:val="24"/>
        </w:rPr>
      </w:pPr>
      <w:r w:rsidRPr="00932EBD">
        <w:rPr>
          <w:rFonts w:ascii="Times New Roman" w:hAnsi="Times New Roman"/>
          <w:color w:val="000000"/>
          <w:szCs w:val="24"/>
        </w:rPr>
        <w:t>1</w:t>
      </w:r>
      <w:r w:rsidR="001C1C1D">
        <w:rPr>
          <w:rFonts w:ascii="Times New Roman" w:hAnsi="Times New Roman"/>
          <w:color w:val="000000"/>
          <w:szCs w:val="24"/>
        </w:rPr>
        <w:t>2:15</w:t>
      </w:r>
      <w:r w:rsidRPr="00932EBD">
        <w:rPr>
          <w:rFonts w:ascii="Times New Roman" w:hAnsi="Times New Roman"/>
          <w:color w:val="000000"/>
          <w:szCs w:val="24"/>
        </w:rPr>
        <w:t xml:space="preserve"> – 13:30</w:t>
      </w:r>
      <w:r w:rsidRPr="00932EBD">
        <w:rPr>
          <w:rFonts w:ascii="Times New Roman" w:hAnsi="Times New Roman"/>
          <w:color w:val="000000"/>
          <w:szCs w:val="24"/>
        </w:rPr>
        <w:tab/>
      </w:r>
      <w:r w:rsidRPr="00932EBD">
        <w:rPr>
          <w:rFonts w:ascii="Times New Roman" w:hAnsi="Times New Roman"/>
          <w:color w:val="000000"/>
          <w:szCs w:val="24"/>
        </w:rPr>
        <w:tab/>
      </w:r>
      <w:r w:rsidR="000B26EC">
        <w:rPr>
          <w:rFonts w:ascii="Times New Roman" w:hAnsi="Times New Roman"/>
          <w:color w:val="000000"/>
          <w:szCs w:val="24"/>
        </w:rPr>
        <w:t>Drekë</w:t>
      </w:r>
    </w:p>
    <w:p w:rsidR="001C1C1D" w:rsidRPr="00932EBD" w:rsidRDefault="001C1C1D" w:rsidP="00CA496E">
      <w:pPr>
        <w:rPr>
          <w:rFonts w:ascii="Times New Roman" w:hAnsi="Times New Roman"/>
          <w:color w:val="000000"/>
          <w:szCs w:val="24"/>
        </w:rPr>
      </w:pPr>
    </w:p>
    <w:p w:rsidR="001C1C1D" w:rsidRPr="00A814A0" w:rsidRDefault="009E14B9" w:rsidP="001C1C1D">
      <w:pPr>
        <w:spacing w:before="160"/>
        <w:rPr>
          <w:rFonts w:ascii="Times New Roman" w:hAnsi="Times New Roman"/>
          <w:b/>
          <w:color w:val="000000"/>
          <w:szCs w:val="24"/>
        </w:rPr>
      </w:pPr>
      <w:r w:rsidRPr="00932EBD">
        <w:rPr>
          <w:rFonts w:ascii="Times New Roman" w:hAnsi="Times New Roman"/>
          <w:color w:val="000000"/>
          <w:szCs w:val="24"/>
        </w:rPr>
        <w:t>13:30 – 14:</w:t>
      </w:r>
      <w:r w:rsidR="001C1C1D">
        <w:rPr>
          <w:rFonts w:ascii="Times New Roman" w:hAnsi="Times New Roman"/>
          <w:color w:val="000000"/>
          <w:szCs w:val="24"/>
        </w:rPr>
        <w:t>00</w:t>
      </w:r>
      <w:r w:rsidR="00932EBD" w:rsidRPr="00932EBD">
        <w:rPr>
          <w:rFonts w:ascii="Times New Roman" w:hAnsi="Times New Roman"/>
          <w:color w:val="000000"/>
          <w:szCs w:val="24"/>
        </w:rPr>
        <w:tab/>
      </w:r>
      <w:r w:rsidR="001C1C1D">
        <w:rPr>
          <w:rFonts w:ascii="Times New Roman" w:hAnsi="Times New Roman"/>
          <w:color w:val="000000"/>
          <w:szCs w:val="24"/>
        </w:rPr>
        <w:tab/>
      </w:r>
      <w:r w:rsidR="001C1C1D" w:rsidRPr="00A814A0">
        <w:rPr>
          <w:rFonts w:ascii="Times New Roman" w:hAnsi="Times New Roman"/>
          <w:b/>
          <w:color w:val="000000"/>
          <w:szCs w:val="24"/>
        </w:rPr>
        <w:t>Çështjet e të drejtave pronësore të komuniteteve jo shumicë</w:t>
      </w:r>
    </w:p>
    <w:p w:rsidR="001C1C1D" w:rsidRDefault="007D5B4D" w:rsidP="001C1C1D">
      <w:pPr>
        <w:pStyle w:val="ListParagraph"/>
        <w:numPr>
          <w:ilvl w:val="0"/>
          <w:numId w:val="38"/>
        </w:numPr>
        <w:spacing w:before="1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z. </w:t>
      </w:r>
      <w:r w:rsidR="001C1C1D" w:rsidRPr="00932EBD">
        <w:rPr>
          <w:rFonts w:ascii="Times New Roman" w:hAnsi="Times New Roman"/>
          <w:color w:val="000000"/>
          <w:sz w:val="24"/>
          <w:szCs w:val="24"/>
        </w:rPr>
        <w:t xml:space="preserve">Xhevat Azemi, </w:t>
      </w:r>
      <w:r w:rsidR="001C1C1D">
        <w:rPr>
          <w:rFonts w:ascii="Times New Roman" w:hAnsi="Times New Roman"/>
          <w:color w:val="000000"/>
          <w:sz w:val="24"/>
          <w:szCs w:val="24"/>
        </w:rPr>
        <w:t>Specialist për zhvillimin e p</w:t>
      </w:r>
      <w:r w:rsidR="001C1C1D" w:rsidRPr="00E45BA8">
        <w:rPr>
          <w:rFonts w:ascii="Times New Roman" w:hAnsi="Times New Roman"/>
          <w:color w:val="000000"/>
          <w:sz w:val="24"/>
          <w:szCs w:val="24"/>
        </w:rPr>
        <w:t>olitikave, PRP</w:t>
      </w:r>
    </w:p>
    <w:p w:rsidR="001C1C1D" w:rsidRPr="001C1C1D" w:rsidRDefault="001C1C1D" w:rsidP="001C1C1D">
      <w:pPr>
        <w:pStyle w:val="ListParagraph"/>
        <w:spacing w:before="160"/>
        <w:ind w:left="2520"/>
        <w:rPr>
          <w:rFonts w:ascii="Times New Roman" w:hAnsi="Times New Roman"/>
          <w:color w:val="000000"/>
          <w:sz w:val="24"/>
          <w:szCs w:val="24"/>
        </w:rPr>
      </w:pPr>
    </w:p>
    <w:p w:rsidR="009F7DAC" w:rsidRDefault="009F7DAC" w:rsidP="00810EB8">
      <w:pPr>
        <w:spacing w:before="16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1</w:t>
      </w:r>
      <w:r w:rsidR="001C1C1D">
        <w:rPr>
          <w:rFonts w:ascii="Times New Roman" w:hAnsi="Times New Roman"/>
          <w:color w:val="000000"/>
          <w:szCs w:val="24"/>
        </w:rPr>
        <w:t>4:00</w:t>
      </w:r>
      <w:r w:rsidRPr="00932EBD">
        <w:rPr>
          <w:rFonts w:ascii="Times New Roman" w:hAnsi="Times New Roman"/>
          <w:color w:val="000000"/>
          <w:szCs w:val="24"/>
        </w:rPr>
        <w:t>–</w:t>
      </w:r>
      <w:r w:rsidR="001C1C1D">
        <w:rPr>
          <w:rFonts w:ascii="Times New Roman" w:hAnsi="Times New Roman"/>
          <w:color w:val="000000"/>
          <w:szCs w:val="24"/>
        </w:rPr>
        <w:t xml:space="preserve">  14:15</w:t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 w:rsidRPr="00740798">
        <w:rPr>
          <w:rFonts w:ascii="Times New Roman" w:hAnsi="Times New Roman"/>
          <w:color w:val="000000"/>
          <w:szCs w:val="24"/>
        </w:rPr>
        <w:t>Pauz kafeje</w:t>
      </w:r>
      <w:r w:rsidRPr="00740798">
        <w:rPr>
          <w:rFonts w:ascii="Times New Roman" w:hAnsi="Times New Roman"/>
          <w:color w:val="000000"/>
          <w:szCs w:val="24"/>
        </w:rPr>
        <w:tab/>
      </w:r>
    </w:p>
    <w:p w:rsidR="00CA496E" w:rsidRDefault="00CA496E" w:rsidP="00CA496E">
      <w:pPr>
        <w:rPr>
          <w:rFonts w:ascii="Times New Roman" w:hAnsi="Times New Roman"/>
          <w:color w:val="000000"/>
          <w:szCs w:val="24"/>
        </w:rPr>
      </w:pPr>
    </w:p>
    <w:p w:rsidR="001D0DEF" w:rsidRPr="00932EBD" w:rsidRDefault="001C1C1D" w:rsidP="00810EB8">
      <w:pPr>
        <w:spacing w:before="16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14:15 – 15:10</w:t>
      </w:r>
      <w:r w:rsidR="001D0DEF" w:rsidRPr="00932EBD">
        <w:rPr>
          <w:rFonts w:ascii="Times New Roman" w:hAnsi="Times New Roman"/>
          <w:color w:val="000000"/>
          <w:szCs w:val="24"/>
        </w:rPr>
        <w:tab/>
      </w:r>
      <w:r w:rsidR="00932EBD">
        <w:rPr>
          <w:rFonts w:ascii="Times New Roman" w:hAnsi="Times New Roman"/>
          <w:color w:val="000000"/>
          <w:szCs w:val="24"/>
        </w:rPr>
        <w:tab/>
      </w:r>
      <w:r w:rsidR="002925AB" w:rsidRPr="003B5F00">
        <w:rPr>
          <w:rFonts w:ascii="Times New Roman" w:hAnsi="Times New Roman"/>
          <w:b/>
          <w:color w:val="000000"/>
          <w:szCs w:val="24"/>
        </w:rPr>
        <w:t>Diskutime</w:t>
      </w:r>
    </w:p>
    <w:p w:rsidR="001D0DEF" w:rsidRPr="00932EBD" w:rsidRDefault="001D0DEF" w:rsidP="00CA496E">
      <w:pPr>
        <w:rPr>
          <w:rFonts w:ascii="Times New Roman" w:hAnsi="Times New Roman"/>
          <w:color w:val="000000"/>
          <w:szCs w:val="24"/>
        </w:rPr>
      </w:pPr>
    </w:p>
    <w:p w:rsidR="001D0DEF" w:rsidRPr="00932EBD" w:rsidRDefault="009F7DAC" w:rsidP="00810EB8">
      <w:pPr>
        <w:spacing w:before="16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15:10 – 15:15</w:t>
      </w:r>
      <w:r w:rsidR="001D0DEF" w:rsidRPr="00932EBD">
        <w:rPr>
          <w:rFonts w:ascii="Times New Roman" w:hAnsi="Times New Roman"/>
          <w:color w:val="000000"/>
          <w:szCs w:val="24"/>
        </w:rPr>
        <w:tab/>
      </w:r>
      <w:r w:rsidR="00932EBD">
        <w:rPr>
          <w:rFonts w:ascii="Times New Roman" w:hAnsi="Times New Roman"/>
          <w:color w:val="000000"/>
          <w:szCs w:val="24"/>
        </w:rPr>
        <w:tab/>
      </w:r>
      <w:r w:rsidR="002925AB" w:rsidRPr="003B5F00">
        <w:rPr>
          <w:rFonts w:ascii="Times New Roman" w:hAnsi="Times New Roman"/>
          <w:b/>
          <w:color w:val="000000"/>
          <w:szCs w:val="24"/>
        </w:rPr>
        <w:t>P</w:t>
      </w:r>
      <w:r w:rsidR="00A91B45" w:rsidRPr="003B5F00">
        <w:rPr>
          <w:rFonts w:ascii="Times New Roman" w:hAnsi="Times New Roman"/>
          <w:b/>
          <w:color w:val="000000"/>
          <w:szCs w:val="24"/>
        </w:rPr>
        <w:t>ë</w:t>
      </w:r>
      <w:r w:rsidR="002925AB" w:rsidRPr="003B5F00">
        <w:rPr>
          <w:rFonts w:ascii="Times New Roman" w:hAnsi="Times New Roman"/>
          <w:b/>
          <w:color w:val="000000"/>
          <w:szCs w:val="24"/>
        </w:rPr>
        <w:t>rmbyllje</w:t>
      </w:r>
    </w:p>
    <w:sectPr w:rsidR="001D0DEF" w:rsidRPr="00932EBD" w:rsidSect="00CA496E">
      <w:headerReference w:type="default" r:id="rId10"/>
      <w:headerReference w:type="first" r:id="rId11"/>
      <w:type w:val="evenPage"/>
      <w:pgSz w:w="11907" w:h="16839" w:code="9"/>
      <w:pgMar w:top="450" w:right="720" w:bottom="720" w:left="720" w:header="562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A14" w:rsidRDefault="00EE3A14">
      <w:r>
        <w:separator/>
      </w:r>
    </w:p>
  </w:endnote>
  <w:endnote w:type="continuationSeparator" w:id="1">
    <w:p w:rsidR="00EE3A14" w:rsidRDefault="00EE3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A14" w:rsidRDefault="00EE3A14">
      <w:r>
        <w:separator/>
      </w:r>
    </w:p>
  </w:footnote>
  <w:footnote w:type="continuationSeparator" w:id="1">
    <w:p w:rsidR="00EE3A14" w:rsidRDefault="00EE3A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380" w:type="dxa"/>
      <w:tblLayout w:type="fixed"/>
      <w:tblLook w:val="01E0"/>
    </w:tblPr>
    <w:tblGrid>
      <w:gridCol w:w="4728"/>
      <w:gridCol w:w="5400"/>
    </w:tblGrid>
    <w:tr w:rsidR="006C0C9F" w:rsidTr="00E35164">
      <w:trPr>
        <w:trHeight w:val="540"/>
      </w:trPr>
      <w:tc>
        <w:tcPr>
          <w:tcW w:w="4728" w:type="dxa"/>
          <w:vMerge w:val="restart"/>
        </w:tcPr>
        <w:p w:rsidR="006C0C9F" w:rsidRPr="00EE4A99" w:rsidRDefault="006C0C9F" w:rsidP="000A10B4"/>
      </w:tc>
      <w:tc>
        <w:tcPr>
          <w:tcW w:w="5400" w:type="dxa"/>
        </w:tcPr>
        <w:p w:rsidR="006C0C9F" w:rsidRPr="00EE4A99" w:rsidRDefault="006C0C9F" w:rsidP="000A10B4"/>
      </w:tc>
    </w:tr>
    <w:tr w:rsidR="006C0C9F" w:rsidTr="00E35164">
      <w:trPr>
        <w:trHeight w:val="180"/>
      </w:trPr>
      <w:tc>
        <w:tcPr>
          <w:tcW w:w="4728" w:type="dxa"/>
          <w:vMerge/>
        </w:tcPr>
        <w:p w:rsidR="006C0C9F" w:rsidRPr="00EE4A99" w:rsidRDefault="006C0C9F" w:rsidP="000A10B4"/>
      </w:tc>
      <w:tc>
        <w:tcPr>
          <w:tcW w:w="5400" w:type="dxa"/>
          <w:tcMar>
            <w:top w:w="29" w:type="dxa"/>
            <w:left w:w="115" w:type="dxa"/>
            <w:right w:w="115" w:type="dxa"/>
          </w:tcMar>
        </w:tcPr>
        <w:p w:rsidR="006C0C9F" w:rsidRPr="00EE4A99" w:rsidRDefault="006C0C9F" w:rsidP="000A10B4">
          <w:pPr>
            <w:pStyle w:val="Heading1"/>
          </w:pPr>
        </w:p>
      </w:tc>
    </w:tr>
    <w:tr w:rsidR="006C0C9F" w:rsidTr="00E35164">
      <w:trPr>
        <w:trHeight w:val="315"/>
      </w:trPr>
      <w:tc>
        <w:tcPr>
          <w:tcW w:w="4728" w:type="dxa"/>
          <w:vMerge/>
        </w:tcPr>
        <w:p w:rsidR="006C0C9F" w:rsidRPr="00EE4A99" w:rsidRDefault="006C0C9F" w:rsidP="000A10B4"/>
      </w:tc>
      <w:tc>
        <w:tcPr>
          <w:tcW w:w="5400" w:type="dxa"/>
        </w:tcPr>
        <w:p w:rsidR="006C0C9F" w:rsidRPr="00EE4A99" w:rsidRDefault="006C0C9F" w:rsidP="000A10B4">
          <w:pPr>
            <w:pStyle w:val="Heading2"/>
          </w:pPr>
        </w:p>
      </w:tc>
    </w:tr>
  </w:tbl>
  <w:p w:rsidR="006C0C9F" w:rsidRDefault="006C0C9F" w:rsidP="006E1913">
    <w:pPr>
      <w:pStyle w:val="Header"/>
    </w:pPr>
  </w:p>
  <w:p w:rsidR="006C0C9F" w:rsidRPr="006E1913" w:rsidRDefault="006C0C9F" w:rsidP="006E19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1E0"/>
    </w:tblPr>
    <w:tblGrid>
      <w:gridCol w:w="4728"/>
      <w:gridCol w:w="5400"/>
    </w:tblGrid>
    <w:tr w:rsidR="006C0C9F" w:rsidTr="00743693">
      <w:trPr>
        <w:trHeight w:val="540"/>
        <w:jc w:val="center"/>
      </w:trPr>
      <w:tc>
        <w:tcPr>
          <w:tcW w:w="4728" w:type="dxa"/>
          <w:vMerge w:val="restart"/>
        </w:tcPr>
        <w:p w:rsidR="006C0C9F" w:rsidRPr="00EE4A99" w:rsidRDefault="00505B80" w:rsidP="007A5A8D">
          <w:r w:rsidRPr="00642D14"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175895</wp:posOffset>
                </wp:positionV>
                <wp:extent cx="1771650" cy="1814195"/>
                <wp:effectExtent l="0" t="0" r="0" b="0"/>
                <wp:wrapSquare wrapText="bothSides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725.photobucket.com/albums/ww256/GSPD-SportsWing/Logos/Vertical_RGB_6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181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00" w:type="dxa"/>
        </w:tcPr>
        <w:p w:rsidR="006C0C9F" w:rsidRPr="00EE4A99" w:rsidRDefault="009A3277" w:rsidP="00EE4A99">
          <w:r>
            <w:rPr>
              <w:rFonts w:asciiTheme="minorHAnsi" w:hAnsiTheme="minorHAnsi"/>
              <w:noProof/>
              <w:sz w:val="22"/>
              <w:szCs w:val="22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212725</wp:posOffset>
                </wp:positionV>
                <wp:extent cx="1381125" cy="1391920"/>
                <wp:effectExtent l="0" t="0" r="9525" b="0"/>
                <wp:wrapSquare wrapText="bothSides"/>
                <wp:docPr id="7" name="Picture 1" descr="http://ea-sk.com/dosya/gjila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ea-sk.com/dosya/gjila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1391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6C0C9F" w:rsidTr="00743693">
      <w:trPr>
        <w:trHeight w:val="180"/>
        <w:jc w:val="center"/>
      </w:trPr>
      <w:tc>
        <w:tcPr>
          <w:tcW w:w="4728" w:type="dxa"/>
          <w:vMerge/>
        </w:tcPr>
        <w:p w:rsidR="006C0C9F" w:rsidRPr="00EE4A99" w:rsidRDefault="006C0C9F" w:rsidP="00EE4A99"/>
      </w:tc>
      <w:tc>
        <w:tcPr>
          <w:tcW w:w="5400" w:type="dxa"/>
          <w:tcMar>
            <w:top w:w="29" w:type="dxa"/>
            <w:left w:w="115" w:type="dxa"/>
            <w:right w:w="115" w:type="dxa"/>
          </w:tcMar>
        </w:tcPr>
        <w:p w:rsidR="006C0C9F" w:rsidRPr="00EE4A99" w:rsidRDefault="006C0C9F" w:rsidP="00EE4A99">
          <w:pPr>
            <w:pStyle w:val="Heading1"/>
          </w:pPr>
        </w:p>
      </w:tc>
    </w:tr>
    <w:tr w:rsidR="006C0C9F" w:rsidTr="00743693">
      <w:trPr>
        <w:trHeight w:val="315"/>
        <w:jc w:val="center"/>
      </w:trPr>
      <w:tc>
        <w:tcPr>
          <w:tcW w:w="4728" w:type="dxa"/>
          <w:vMerge/>
        </w:tcPr>
        <w:p w:rsidR="006C0C9F" w:rsidRPr="00EE4A99" w:rsidRDefault="006C0C9F" w:rsidP="00EE4A99"/>
      </w:tc>
      <w:tc>
        <w:tcPr>
          <w:tcW w:w="5400" w:type="dxa"/>
        </w:tcPr>
        <w:p w:rsidR="006C0C9F" w:rsidRPr="00EE4A99" w:rsidRDefault="006C0C9F" w:rsidP="00EE4A99">
          <w:pPr>
            <w:pStyle w:val="Heading2"/>
          </w:pPr>
        </w:p>
      </w:tc>
    </w:tr>
  </w:tbl>
  <w:p w:rsidR="006C0C9F" w:rsidRPr="00706854" w:rsidRDefault="006C0C9F" w:rsidP="00EE4A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5BE83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0BC4B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A7091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F2A6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92806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C0B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BE54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92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DAC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C01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73104"/>
    <w:multiLevelType w:val="hybridMultilevel"/>
    <w:tmpl w:val="48348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4486F72"/>
    <w:multiLevelType w:val="hybridMultilevel"/>
    <w:tmpl w:val="91307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121D13"/>
    <w:multiLevelType w:val="hybridMultilevel"/>
    <w:tmpl w:val="25325088"/>
    <w:lvl w:ilvl="0" w:tplc="413AB5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F7608F"/>
    <w:multiLevelType w:val="hybridMultilevel"/>
    <w:tmpl w:val="49360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6D5488"/>
    <w:multiLevelType w:val="hybridMultilevel"/>
    <w:tmpl w:val="2B8CDECA"/>
    <w:lvl w:ilvl="0" w:tplc="4A26E5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E939BF"/>
    <w:multiLevelType w:val="hybridMultilevel"/>
    <w:tmpl w:val="F3C6ACE0"/>
    <w:lvl w:ilvl="0" w:tplc="AF389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875C0F"/>
    <w:multiLevelType w:val="hybridMultilevel"/>
    <w:tmpl w:val="D3BA0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F95F47"/>
    <w:multiLevelType w:val="multilevel"/>
    <w:tmpl w:val="C370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73B39C1"/>
    <w:multiLevelType w:val="hybridMultilevel"/>
    <w:tmpl w:val="27067E3E"/>
    <w:lvl w:ilvl="0" w:tplc="A9E2BC8C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4D6CF7"/>
    <w:multiLevelType w:val="hybridMultilevel"/>
    <w:tmpl w:val="BF2207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0">
    <w:nsid w:val="2EEC404E"/>
    <w:multiLevelType w:val="hybridMultilevel"/>
    <w:tmpl w:val="2B8CDECA"/>
    <w:lvl w:ilvl="0" w:tplc="4A26E5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15C1D"/>
    <w:multiLevelType w:val="hybridMultilevel"/>
    <w:tmpl w:val="9BD6DAA2"/>
    <w:lvl w:ilvl="0" w:tplc="3D28B664">
      <w:numFmt w:val="bullet"/>
      <w:lvlText w:val="-"/>
      <w:lvlJc w:val="left"/>
      <w:pPr>
        <w:ind w:left="502" w:hanging="360"/>
      </w:pPr>
      <w:rPr>
        <w:rFonts w:ascii="Courier" w:eastAsia="Times New Roman" w:hAnsi="Couri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3F9161CE"/>
    <w:multiLevelType w:val="hybridMultilevel"/>
    <w:tmpl w:val="C1A69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FB2361"/>
    <w:multiLevelType w:val="hybridMultilevel"/>
    <w:tmpl w:val="CCE89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087D48"/>
    <w:multiLevelType w:val="multilevel"/>
    <w:tmpl w:val="ED5A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DCF4925"/>
    <w:multiLevelType w:val="hybridMultilevel"/>
    <w:tmpl w:val="88FA4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E87CD2"/>
    <w:multiLevelType w:val="hybridMultilevel"/>
    <w:tmpl w:val="26C8520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57436223"/>
    <w:multiLevelType w:val="hybridMultilevel"/>
    <w:tmpl w:val="2B829064"/>
    <w:lvl w:ilvl="0" w:tplc="1180B1BE">
      <w:start w:val="5"/>
      <w:numFmt w:val="bullet"/>
      <w:lvlText w:val="-"/>
      <w:lvlJc w:val="left"/>
      <w:pPr>
        <w:ind w:left="1650" w:hanging="6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8">
    <w:nsid w:val="5B633BE4"/>
    <w:multiLevelType w:val="multilevel"/>
    <w:tmpl w:val="9514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BD1381F"/>
    <w:multiLevelType w:val="hybridMultilevel"/>
    <w:tmpl w:val="63948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872D66"/>
    <w:multiLevelType w:val="hybridMultilevel"/>
    <w:tmpl w:val="A0A6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D147E5"/>
    <w:multiLevelType w:val="hybridMultilevel"/>
    <w:tmpl w:val="6CF6A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F039ED"/>
    <w:multiLevelType w:val="hybridMultilevel"/>
    <w:tmpl w:val="114E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3F00F5"/>
    <w:multiLevelType w:val="hybridMultilevel"/>
    <w:tmpl w:val="AC98D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3B63AD"/>
    <w:multiLevelType w:val="multilevel"/>
    <w:tmpl w:val="8200E36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71AE6A88"/>
    <w:multiLevelType w:val="hybridMultilevel"/>
    <w:tmpl w:val="7F1CD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967B85"/>
    <w:multiLevelType w:val="hybridMultilevel"/>
    <w:tmpl w:val="C344B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7"/>
  </w:num>
  <w:num w:numId="13">
    <w:abstractNumId w:val="11"/>
  </w:num>
  <w:num w:numId="14">
    <w:abstractNumId w:val="32"/>
  </w:num>
  <w:num w:numId="15">
    <w:abstractNumId w:val="19"/>
  </w:num>
  <w:num w:numId="16">
    <w:abstractNumId w:val="25"/>
  </w:num>
  <w:num w:numId="17">
    <w:abstractNumId w:val="22"/>
  </w:num>
  <w:num w:numId="18">
    <w:abstractNumId w:val="21"/>
  </w:num>
  <w:num w:numId="19">
    <w:abstractNumId w:val="16"/>
  </w:num>
  <w:num w:numId="20">
    <w:abstractNumId w:val="15"/>
  </w:num>
  <w:num w:numId="21">
    <w:abstractNumId w:val="15"/>
  </w:num>
  <w:num w:numId="22">
    <w:abstractNumId w:val="28"/>
  </w:num>
  <w:num w:numId="23">
    <w:abstractNumId w:val="17"/>
  </w:num>
  <w:num w:numId="24">
    <w:abstractNumId w:val="24"/>
  </w:num>
  <w:num w:numId="25">
    <w:abstractNumId w:val="30"/>
  </w:num>
  <w:num w:numId="26">
    <w:abstractNumId w:val="18"/>
  </w:num>
  <w:num w:numId="27">
    <w:abstractNumId w:val="10"/>
  </w:num>
  <w:num w:numId="28">
    <w:abstractNumId w:val="23"/>
  </w:num>
  <w:num w:numId="29">
    <w:abstractNumId w:val="35"/>
  </w:num>
  <w:num w:numId="30">
    <w:abstractNumId w:val="33"/>
  </w:num>
  <w:num w:numId="31">
    <w:abstractNumId w:val="36"/>
  </w:num>
  <w:num w:numId="32">
    <w:abstractNumId w:val="31"/>
  </w:num>
  <w:num w:numId="33">
    <w:abstractNumId w:val="12"/>
  </w:num>
  <w:num w:numId="34">
    <w:abstractNumId w:val="29"/>
  </w:num>
  <w:num w:numId="35">
    <w:abstractNumId w:val="34"/>
  </w:num>
  <w:num w:numId="36">
    <w:abstractNumId w:val="20"/>
  </w:num>
  <w:num w:numId="37">
    <w:abstractNumId w:val="14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attachedTemplate r:id="rId1"/>
  <w:stylePaneFormatFilter w:val="3001"/>
  <w:defaultTabStop w:val="720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83679"/>
    <w:rsid w:val="00007795"/>
    <w:rsid w:val="00020E84"/>
    <w:rsid w:val="000307A5"/>
    <w:rsid w:val="0004216B"/>
    <w:rsid w:val="000436DA"/>
    <w:rsid w:val="00044C08"/>
    <w:rsid w:val="000469B4"/>
    <w:rsid w:val="00047C92"/>
    <w:rsid w:val="00063CA2"/>
    <w:rsid w:val="00065AB3"/>
    <w:rsid w:val="00070820"/>
    <w:rsid w:val="00080680"/>
    <w:rsid w:val="00083705"/>
    <w:rsid w:val="000931CA"/>
    <w:rsid w:val="00096D3A"/>
    <w:rsid w:val="000A0E5F"/>
    <w:rsid w:val="000A10B4"/>
    <w:rsid w:val="000A6C1E"/>
    <w:rsid w:val="000B1831"/>
    <w:rsid w:val="000B26EC"/>
    <w:rsid w:val="000B4AA3"/>
    <w:rsid w:val="000C0668"/>
    <w:rsid w:val="000C3670"/>
    <w:rsid w:val="000C48FC"/>
    <w:rsid w:val="000C568E"/>
    <w:rsid w:val="000C75CD"/>
    <w:rsid w:val="000D1A1E"/>
    <w:rsid w:val="000D61F2"/>
    <w:rsid w:val="000E3925"/>
    <w:rsid w:val="000E6A3D"/>
    <w:rsid w:val="000F136F"/>
    <w:rsid w:val="000F7E27"/>
    <w:rsid w:val="00101BE6"/>
    <w:rsid w:val="00102BE0"/>
    <w:rsid w:val="001115B8"/>
    <w:rsid w:val="00112B67"/>
    <w:rsid w:val="00134F2B"/>
    <w:rsid w:val="00136E4B"/>
    <w:rsid w:val="00140439"/>
    <w:rsid w:val="001428FC"/>
    <w:rsid w:val="0015511C"/>
    <w:rsid w:val="001619C7"/>
    <w:rsid w:val="00162250"/>
    <w:rsid w:val="001632A9"/>
    <w:rsid w:val="001636DE"/>
    <w:rsid w:val="00166E4A"/>
    <w:rsid w:val="00167A06"/>
    <w:rsid w:val="00171BCC"/>
    <w:rsid w:val="00177916"/>
    <w:rsid w:val="001A0230"/>
    <w:rsid w:val="001A04BF"/>
    <w:rsid w:val="001B1CE7"/>
    <w:rsid w:val="001C1C1D"/>
    <w:rsid w:val="001D0DEF"/>
    <w:rsid w:val="001F3DBF"/>
    <w:rsid w:val="001F634F"/>
    <w:rsid w:val="00200EB7"/>
    <w:rsid w:val="00213C3F"/>
    <w:rsid w:val="0021573B"/>
    <w:rsid w:val="002208CC"/>
    <w:rsid w:val="00221FA0"/>
    <w:rsid w:val="00222002"/>
    <w:rsid w:val="00222FE2"/>
    <w:rsid w:val="0022535E"/>
    <w:rsid w:val="00225DD4"/>
    <w:rsid w:val="00227BF2"/>
    <w:rsid w:val="00232B5A"/>
    <w:rsid w:val="00235879"/>
    <w:rsid w:val="00245B48"/>
    <w:rsid w:val="002562AB"/>
    <w:rsid w:val="0026523B"/>
    <w:rsid w:val="00270D9C"/>
    <w:rsid w:val="00271AD7"/>
    <w:rsid w:val="00276C61"/>
    <w:rsid w:val="002925AB"/>
    <w:rsid w:val="002975AE"/>
    <w:rsid w:val="002A0C6C"/>
    <w:rsid w:val="002A28E9"/>
    <w:rsid w:val="002B01D4"/>
    <w:rsid w:val="002B25D4"/>
    <w:rsid w:val="002B7341"/>
    <w:rsid w:val="002D6696"/>
    <w:rsid w:val="002E3A19"/>
    <w:rsid w:val="002F09F3"/>
    <w:rsid w:val="002F2D73"/>
    <w:rsid w:val="003015FE"/>
    <w:rsid w:val="00323201"/>
    <w:rsid w:val="00341E1F"/>
    <w:rsid w:val="00343C28"/>
    <w:rsid w:val="003451BA"/>
    <w:rsid w:val="00354F59"/>
    <w:rsid w:val="00363350"/>
    <w:rsid w:val="003703B9"/>
    <w:rsid w:val="00376025"/>
    <w:rsid w:val="003840F8"/>
    <w:rsid w:val="00385EE5"/>
    <w:rsid w:val="003969F8"/>
    <w:rsid w:val="0039735F"/>
    <w:rsid w:val="003B5F00"/>
    <w:rsid w:val="003C422C"/>
    <w:rsid w:val="003D4C99"/>
    <w:rsid w:val="003D7F73"/>
    <w:rsid w:val="003E5090"/>
    <w:rsid w:val="003F71CB"/>
    <w:rsid w:val="004077D2"/>
    <w:rsid w:val="004549AB"/>
    <w:rsid w:val="004555CD"/>
    <w:rsid w:val="00465577"/>
    <w:rsid w:val="00470906"/>
    <w:rsid w:val="0047296B"/>
    <w:rsid w:val="00493D11"/>
    <w:rsid w:val="004A3BAC"/>
    <w:rsid w:val="004C46DF"/>
    <w:rsid w:val="004C56BA"/>
    <w:rsid w:val="004C7F7B"/>
    <w:rsid w:val="004E2009"/>
    <w:rsid w:val="004F3F52"/>
    <w:rsid w:val="00500090"/>
    <w:rsid w:val="00505B80"/>
    <w:rsid w:val="00507EF9"/>
    <w:rsid w:val="00510613"/>
    <w:rsid w:val="00511A2D"/>
    <w:rsid w:val="00513C27"/>
    <w:rsid w:val="0052346B"/>
    <w:rsid w:val="005254BF"/>
    <w:rsid w:val="00541CFC"/>
    <w:rsid w:val="0054548E"/>
    <w:rsid w:val="00547ED2"/>
    <w:rsid w:val="00561736"/>
    <w:rsid w:val="005669BC"/>
    <w:rsid w:val="005925DA"/>
    <w:rsid w:val="00597571"/>
    <w:rsid w:val="005A418A"/>
    <w:rsid w:val="005A4AEC"/>
    <w:rsid w:val="005B036F"/>
    <w:rsid w:val="005B3AEF"/>
    <w:rsid w:val="005B4461"/>
    <w:rsid w:val="005C168E"/>
    <w:rsid w:val="005C1F73"/>
    <w:rsid w:val="005E504A"/>
    <w:rsid w:val="005F6184"/>
    <w:rsid w:val="005F6991"/>
    <w:rsid w:val="00600B35"/>
    <w:rsid w:val="00627EE8"/>
    <w:rsid w:val="00632E97"/>
    <w:rsid w:val="00632FB3"/>
    <w:rsid w:val="00641B2E"/>
    <w:rsid w:val="0064315D"/>
    <w:rsid w:val="00646A7B"/>
    <w:rsid w:val="00646AA8"/>
    <w:rsid w:val="00646BB9"/>
    <w:rsid w:val="00662552"/>
    <w:rsid w:val="00690133"/>
    <w:rsid w:val="006A5FD1"/>
    <w:rsid w:val="006B7D01"/>
    <w:rsid w:val="006C0C9F"/>
    <w:rsid w:val="006C0E1E"/>
    <w:rsid w:val="006C1BB7"/>
    <w:rsid w:val="006C5B0D"/>
    <w:rsid w:val="006C5BC2"/>
    <w:rsid w:val="006C7038"/>
    <w:rsid w:val="006D029A"/>
    <w:rsid w:val="006D0D04"/>
    <w:rsid w:val="006D0DBC"/>
    <w:rsid w:val="006E1913"/>
    <w:rsid w:val="006F11A7"/>
    <w:rsid w:val="00705E5D"/>
    <w:rsid w:val="00706854"/>
    <w:rsid w:val="00723C11"/>
    <w:rsid w:val="0073203F"/>
    <w:rsid w:val="00740798"/>
    <w:rsid w:val="00743693"/>
    <w:rsid w:val="00754092"/>
    <w:rsid w:val="00763BC8"/>
    <w:rsid w:val="0076657F"/>
    <w:rsid w:val="00771DB3"/>
    <w:rsid w:val="00777E58"/>
    <w:rsid w:val="00782E7E"/>
    <w:rsid w:val="007A5A8D"/>
    <w:rsid w:val="007A6D49"/>
    <w:rsid w:val="007B3030"/>
    <w:rsid w:val="007B6B5A"/>
    <w:rsid w:val="007C301B"/>
    <w:rsid w:val="007D0F2F"/>
    <w:rsid w:val="007D48A8"/>
    <w:rsid w:val="007D5153"/>
    <w:rsid w:val="007D5B4D"/>
    <w:rsid w:val="007E2185"/>
    <w:rsid w:val="007F0EC7"/>
    <w:rsid w:val="007F48AE"/>
    <w:rsid w:val="008049D6"/>
    <w:rsid w:val="00810EB8"/>
    <w:rsid w:val="00821DB2"/>
    <w:rsid w:val="00823276"/>
    <w:rsid w:val="00850A1A"/>
    <w:rsid w:val="00852CA6"/>
    <w:rsid w:val="00854FFB"/>
    <w:rsid w:val="008614FE"/>
    <w:rsid w:val="00861B9C"/>
    <w:rsid w:val="00863518"/>
    <w:rsid w:val="00877281"/>
    <w:rsid w:val="00881F9A"/>
    <w:rsid w:val="00883F10"/>
    <w:rsid w:val="00887F5F"/>
    <w:rsid w:val="0089565D"/>
    <w:rsid w:val="008A71CF"/>
    <w:rsid w:val="008B1649"/>
    <w:rsid w:val="008B5A7C"/>
    <w:rsid w:val="008D3AF0"/>
    <w:rsid w:val="008E670F"/>
    <w:rsid w:val="009175E5"/>
    <w:rsid w:val="00920A4E"/>
    <w:rsid w:val="0092367E"/>
    <w:rsid w:val="00927C51"/>
    <w:rsid w:val="00932EBD"/>
    <w:rsid w:val="0094173F"/>
    <w:rsid w:val="00944B6B"/>
    <w:rsid w:val="00950AFC"/>
    <w:rsid w:val="00950EFE"/>
    <w:rsid w:val="00952EF6"/>
    <w:rsid w:val="009903CD"/>
    <w:rsid w:val="00991A00"/>
    <w:rsid w:val="009A031E"/>
    <w:rsid w:val="009A08A7"/>
    <w:rsid w:val="009A3277"/>
    <w:rsid w:val="009B00C3"/>
    <w:rsid w:val="009B6354"/>
    <w:rsid w:val="009B7875"/>
    <w:rsid w:val="009D2E88"/>
    <w:rsid w:val="009E14B9"/>
    <w:rsid w:val="009E1987"/>
    <w:rsid w:val="009F3B00"/>
    <w:rsid w:val="009F41BB"/>
    <w:rsid w:val="009F7DAC"/>
    <w:rsid w:val="00A13A76"/>
    <w:rsid w:val="00A25381"/>
    <w:rsid w:val="00A25F73"/>
    <w:rsid w:val="00A367D8"/>
    <w:rsid w:val="00A439E1"/>
    <w:rsid w:val="00A47BF5"/>
    <w:rsid w:val="00A5226C"/>
    <w:rsid w:val="00A54D38"/>
    <w:rsid w:val="00A55ECB"/>
    <w:rsid w:val="00A663BC"/>
    <w:rsid w:val="00A675E1"/>
    <w:rsid w:val="00A74C8B"/>
    <w:rsid w:val="00A814A0"/>
    <w:rsid w:val="00A83679"/>
    <w:rsid w:val="00A83B59"/>
    <w:rsid w:val="00A91B45"/>
    <w:rsid w:val="00A97BDB"/>
    <w:rsid w:val="00AB2D1C"/>
    <w:rsid w:val="00AB3211"/>
    <w:rsid w:val="00AB4E13"/>
    <w:rsid w:val="00AB7E19"/>
    <w:rsid w:val="00AD5A19"/>
    <w:rsid w:val="00AD78A8"/>
    <w:rsid w:val="00AF4863"/>
    <w:rsid w:val="00B008ED"/>
    <w:rsid w:val="00B01D5B"/>
    <w:rsid w:val="00B20CDB"/>
    <w:rsid w:val="00B305EB"/>
    <w:rsid w:val="00B306DB"/>
    <w:rsid w:val="00B321DE"/>
    <w:rsid w:val="00B32FF4"/>
    <w:rsid w:val="00B345C2"/>
    <w:rsid w:val="00B40C04"/>
    <w:rsid w:val="00B527CF"/>
    <w:rsid w:val="00B52D8D"/>
    <w:rsid w:val="00B574F3"/>
    <w:rsid w:val="00B654F8"/>
    <w:rsid w:val="00B70257"/>
    <w:rsid w:val="00B7297C"/>
    <w:rsid w:val="00B749B1"/>
    <w:rsid w:val="00B801B9"/>
    <w:rsid w:val="00B82577"/>
    <w:rsid w:val="00B8492C"/>
    <w:rsid w:val="00B84935"/>
    <w:rsid w:val="00B965AC"/>
    <w:rsid w:val="00BA05DF"/>
    <w:rsid w:val="00BA13A4"/>
    <w:rsid w:val="00BC0C3E"/>
    <w:rsid w:val="00BC2063"/>
    <w:rsid w:val="00BC488B"/>
    <w:rsid w:val="00BD05D4"/>
    <w:rsid w:val="00BE3620"/>
    <w:rsid w:val="00BE778B"/>
    <w:rsid w:val="00BE7B0B"/>
    <w:rsid w:val="00BE7DD2"/>
    <w:rsid w:val="00C031CD"/>
    <w:rsid w:val="00C06E5E"/>
    <w:rsid w:val="00C11EBA"/>
    <w:rsid w:val="00C13D0A"/>
    <w:rsid w:val="00C17248"/>
    <w:rsid w:val="00C32BD3"/>
    <w:rsid w:val="00C33C3C"/>
    <w:rsid w:val="00C35A22"/>
    <w:rsid w:val="00C378C3"/>
    <w:rsid w:val="00C379D9"/>
    <w:rsid w:val="00C42DBF"/>
    <w:rsid w:val="00C43FBD"/>
    <w:rsid w:val="00C47AE9"/>
    <w:rsid w:val="00C53033"/>
    <w:rsid w:val="00C5513B"/>
    <w:rsid w:val="00C64F69"/>
    <w:rsid w:val="00C70B6B"/>
    <w:rsid w:val="00C72744"/>
    <w:rsid w:val="00C92A83"/>
    <w:rsid w:val="00C97135"/>
    <w:rsid w:val="00CA496E"/>
    <w:rsid w:val="00CA5D91"/>
    <w:rsid w:val="00CB212D"/>
    <w:rsid w:val="00CC3624"/>
    <w:rsid w:val="00CD1720"/>
    <w:rsid w:val="00CD5FAC"/>
    <w:rsid w:val="00CE4B59"/>
    <w:rsid w:val="00CF1319"/>
    <w:rsid w:val="00CF29D4"/>
    <w:rsid w:val="00CF5CC9"/>
    <w:rsid w:val="00CF60B1"/>
    <w:rsid w:val="00CF6A25"/>
    <w:rsid w:val="00CF6BAE"/>
    <w:rsid w:val="00D00324"/>
    <w:rsid w:val="00D02E96"/>
    <w:rsid w:val="00D0512A"/>
    <w:rsid w:val="00D06599"/>
    <w:rsid w:val="00D15190"/>
    <w:rsid w:val="00D16CDD"/>
    <w:rsid w:val="00D17D46"/>
    <w:rsid w:val="00D250EE"/>
    <w:rsid w:val="00D25285"/>
    <w:rsid w:val="00D26508"/>
    <w:rsid w:val="00D275CF"/>
    <w:rsid w:val="00D34B2B"/>
    <w:rsid w:val="00D41ECA"/>
    <w:rsid w:val="00D4391E"/>
    <w:rsid w:val="00D44DA2"/>
    <w:rsid w:val="00D45947"/>
    <w:rsid w:val="00D50CC8"/>
    <w:rsid w:val="00D5576D"/>
    <w:rsid w:val="00D67570"/>
    <w:rsid w:val="00D71EC2"/>
    <w:rsid w:val="00D754AC"/>
    <w:rsid w:val="00D77087"/>
    <w:rsid w:val="00D7762E"/>
    <w:rsid w:val="00D960CA"/>
    <w:rsid w:val="00DA6970"/>
    <w:rsid w:val="00DB4771"/>
    <w:rsid w:val="00DB52DF"/>
    <w:rsid w:val="00DB5B99"/>
    <w:rsid w:val="00DC3134"/>
    <w:rsid w:val="00DC401E"/>
    <w:rsid w:val="00DC6BC8"/>
    <w:rsid w:val="00DD7026"/>
    <w:rsid w:val="00DF0B67"/>
    <w:rsid w:val="00DF464A"/>
    <w:rsid w:val="00DF487B"/>
    <w:rsid w:val="00DF5E11"/>
    <w:rsid w:val="00E024D5"/>
    <w:rsid w:val="00E02D52"/>
    <w:rsid w:val="00E250D8"/>
    <w:rsid w:val="00E35164"/>
    <w:rsid w:val="00E36203"/>
    <w:rsid w:val="00E45BA8"/>
    <w:rsid w:val="00E464C1"/>
    <w:rsid w:val="00E561B2"/>
    <w:rsid w:val="00E6155C"/>
    <w:rsid w:val="00E61B33"/>
    <w:rsid w:val="00E73A92"/>
    <w:rsid w:val="00E7448C"/>
    <w:rsid w:val="00E753A1"/>
    <w:rsid w:val="00E8002D"/>
    <w:rsid w:val="00E90DEA"/>
    <w:rsid w:val="00EB2584"/>
    <w:rsid w:val="00EB30F6"/>
    <w:rsid w:val="00EC3E55"/>
    <w:rsid w:val="00EE1958"/>
    <w:rsid w:val="00EE3A14"/>
    <w:rsid w:val="00EE4A99"/>
    <w:rsid w:val="00EF3AA5"/>
    <w:rsid w:val="00EF7F1C"/>
    <w:rsid w:val="00F15238"/>
    <w:rsid w:val="00F21A6A"/>
    <w:rsid w:val="00F23693"/>
    <w:rsid w:val="00F239BA"/>
    <w:rsid w:val="00F242FF"/>
    <w:rsid w:val="00F3306B"/>
    <w:rsid w:val="00F335AE"/>
    <w:rsid w:val="00F36DBF"/>
    <w:rsid w:val="00F40C70"/>
    <w:rsid w:val="00F801F6"/>
    <w:rsid w:val="00F906D4"/>
    <w:rsid w:val="00F92AEE"/>
    <w:rsid w:val="00F94144"/>
    <w:rsid w:val="00FA4C81"/>
    <w:rsid w:val="00FA5550"/>
    <w:rsid w:val="00FA5EE5"/>
    <w:rsid w:val="00FC1B7B"/>
    <w:rsid w:val="00FE09D6"/>
    <w:rsid w:val="00FE2156"/>
    <w:rsid w:val="00FE2755"/>
    <w:rsid w:val="00FE7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FD1"/>
    <w:rPr>
      <w:rFonts w:ascii="Courier" w:hAnsi="Courier"/>
      <w:sz w:val="24"/>
    </w:rPr>
  </w:style>
  <w:style w:type="paragraph" w:styleId="Heading1">
    <w:name w:val="heading 1"/>
    <w:basedOn w:val="Header"/>
    <w:next w:val="Normal"/>
    <w:qFormat/>
    <w:rsid w:val="00EE4A99"/>
    <w:pPr>
      <w:tabs>
        <w:tab w:val="clear" w:pos="4320"/>
      </w:tabs>
      <w:jc w:val="right"/>
      <w:outlineLvl w:val="0"/>
    </w:pPr>
    <w:rPr>
      <w:rFonts w:ascii="Gill Sans MT" w:hAnsi="Gill Sans MT"/>
      <w:color w:val="0069AA"/>
      <w:szCs w:val="20"/>
    </w:rPr>
  </w:style>
  <w:style w:type="paragraph" w:styleId="Heading2">
    <w:name w:val="heading 2"/>
    <w:basedOn w:val="Header"/>
    <w:next w:val="Normal"/>
    <w:qFormat/>
    <w:rsid w:val="00EE4A99"/>
    <w:pPr>
      <w:tabs>
        <w:tab w:val="clear" w:pos="4320"/>
      </w:tabs>
      <w:jc w:val="right"/>
      <w:outlineLvl w:val="1"/>
    </w:pPr>
    <w:rPr>
      <w:rFonts w:ascii="Gill Sans MT" w:hAnsi="Gill Sans MT"/>
      <w:color w:val="939598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3201"/>
    <w:pPr>
      <w:tabs>
        <w:tab w:val="center" w:pos="4320"/>
        <w:tab w:val="right" w:pos="8640"/>
      </w:tabs>
    </w:pPr>
    <w:rPr>
      <w:rFonts w:ascii="Arial" w:hAnsi="Arial"/>
      <w:sz w:val="20"/>
      <w:szCs w:val="24"/>
    </w:rPr>
  </w:style>
  <w:style w:type="paragraph" w:styleId="Footer">
    <w:name w:val="footer"/>
    <w:basedOn w:val="Normal"/>
    <w:rsid w:val="00AB4E13"/>
    <w:pPr>
      <w:tabs>
        <w:tab w:val="center" w:pos="4320"/>
        <w:tab w:val="right" w:pos="8640"/>
      </w:tabs>
      <w:jc w:val="right"/>
    </w:pPr>
    <w:rPr>
      <w:rFonts w:ascii="Gill Sans MT" w:hAnsi="Gill Sans MT"/>
      <w:color w:val="939598"/>
      <w:sz w:val="16"/>
      <w:szCs w:val="16"/>
    </w:rPr>
  </w:style>
  <w:style w:type="character" w:styleId="PageNumber">
    <w:name w:val="page number"/>
    <w:basedOn w:val="DefaultParagraphFont"/>
    <w:rsid w:val="005B4461"/>
  </w:style>
  <w:style w:type="paragraph" w:styleId="BalloonText">
    <w:name w:val="Balloon Text"/>
    <w:basedOn w:val="Normal"/>
    <w:semiHidden/>
    <w:rsid w:val="00706854"/>
    <w:rPr>
      <w:rFonts w:ascii="Tahoma" w:hAnsi="Tahoma"/>
      <w:sz w:val="16"/>
      <w:szCs w:val="16"/>
    </w:rPr>
  </w:style>
  <w:style w:type="table" w:styleId="TableGrid">
    <w:name w:val="Table Grid"/>
    <w:basedOn w:val="TableNormal"/>
    <w:rsid w:val="00EE4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lFaxCell">
    <w:name w:val="Tel/Fax/Cell"/>
    <w:basedOn w:val="Footer"/>
    <w:rsid w:val="00AB4E13"/>
    <w:rPr>
      <w:color w:val="5C93C6"/>
    </w:rPr>
  </w:style>
  <w:style w:type="character" w:styleId="Hyperlink">
    <w:name w:val="Hyperlink"/>
    <w:basedOn w:val="DefaultParagraphFont"/>
    <w:rsid w:val="00B82577"/>
    <w:rPr>
      <w:color w:val="0000FF"/>
      <w:u w:val="single"/>
    </w:rPr>
  </w:style>
  <w:style w:type="character" w:customStyle="1" w:styleId="longtext">
    <w:name w:val="long_text"/>
    <w:basedOn w:val="DefaultParagraphFont"/>
    <w:rsid w:val="006D0DBC"/>
  </w:style>
  <w:style w:type="character" w:customStyle="1" w:styleId="shorttext">
    <w:name w:val="short_text"/>
    <w:basedOn w:val="DefaultParagraphFont"/>
    <w:rsid w:val="006D0DBC"/>
  </w:style>
  <w:style w:type="paragraph" w:customStyle="1" w:styleId="CM33">
    <w:name w:val="CM33"/>
    <w:basedOn w:val="Normal"/>
    <w:next w:val="Normal"/>
    <w:rsid w:val="00AD5A19"/>
    <w:pPr>
      <w:widowControl w:val="0"/>
      <w:autoSpaceDE w:val="0"/>
      <w:autoSpaceDN w:val="0"/>
      <w:adjustRightInd w:val="0"/>
      <w:spacing w:after="253"/>
    </w:pPr>
    <w:rPr>
      <w:rFonts w:ascii="Times New Roman" w:hAnsi="Times New Roman"/>
      <w:szCs w:val="24"/>
    </w:rPr>
  </w:style>
  <w:style w:type="paragraph" w:styleId="NormalWeb">
    <w:name w:val="Normal (Web)"/>
    <w:basedOn w:val="Normal"/>
    <w:uiPriority w:val="99"/>
    <w:rsid w:val="00AD5A1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D5A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0">
    <w:name w:val="Style0"/>
    <w:rsid w:val="00AD5A19"/>
    <w:rPr>
      <w:rFonts w:ascii="Arial" w:hAnsi="Arial"/>
      <w:snapToGrid w:val="0"/>
      <w:sz w:val="24"/>
    </w:rPr>
  </w:style>
  <w:style w:type="character" w:styleId="Strong">
    <w:name w:val="Strong"/>
    <w:uiPriority w:val="22"/>
    <w:qFormat/>
    <w:rsid w:val="00AD5A19"/>
    <w:rPr>
      <w:b/>
      <w:bCs/>
      <w:i w:val="0"/>
      <w:iCs w:val="0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EF3AA5"/>
    <w:pPr>
      <w:spacing w:after="120" w:line="259" w:lineRule="auto"/>
    </w:pPr>
    <w:rPr>
      <w:rFonts w:ascii="Times New Roman" w:eastAsiaTheme="minorHAnsi" w:hAnsi="Times New Roman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F3AA5"/>
    <w:rPr>
      <w:rFonts w:eastAsiaTheme="minorHAnsi" w:cstheme="minorBidi"/>
      <w:sz w:val="22"/>
      <w:szCs w:val="22"/>
    </w:rPr>
  </w:style>
  <w:style w:type="paragraph" w:styleId="ListBullet">
    <w:name w:val="List Bullet"/>
    <w:basedOn w:val="Normal"/>
    <w:autoRedefine/>
    <w:uiPriority w:val="99"/>
    <w:unhideWhenUsed/>
    <w:qFormat/>
    <w:rsid w:val="00EF3AA5"/>
    <w:pPr>
      <w:tabs>
        <w:tab w:val="num" w:pos="360"/>
      </w:tabs>
      <w:spacing w:after="160" w:line="259" w:lineRule="auto"/>
      <w:ind w:left="360" w:hanging="360"/>
      <w:contextualSpacing/>
    </w:pPr>
    <w:rPr>
      <w:rFonts w:ascii="Times New Roman" w:eastAsiaTheme="minorHAnsi" w:hAnsi="Times New Roman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232B5A"/>
  </w:style>
  <w:style w:type="character" w:customStyle="1" w:styleId="ListParagraphChar">
    <w:name w:val="List Paragraph Char"/>
    <w:link w:val="ListParagraph"/>
    <w:uiPriority w:val="34"/>
    <w:rsid w:val="00810EB8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05B80"/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3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kagjin.leka@uni-gjilan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rita.limani@prpko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lim.daku@uni-gjilan.ne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e.lallier\Local%20Settings\Temporary%20Internet%20Files\Content.Outlook\Q3WLXQBY\LH_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LH_color</Template>
  <TotalTime>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Tetra Tech Executive Services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Marie Lallier</dc:creator>
  <cp:lastModifiedBy>UGJ8</cp:lastModifiedBy>
  <cp:revision>2</cp:revision>
  <cp:lastPrinted>2016-01-18T09:21:00Z</cp:lastPrinted>
  <dcterms:created xsi:type="dcterms:W3CDTF">2018-01-23T13:36:00Z</dcterms:created>
  <dcterms:modified xsi:type="dcterms:W3CDTF">2018-01-23T13:36:00Z</dcterms:modified>
</cp:coreProperties>
</file>